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C1" w:rsidRDefault="008C4DC1" w:rsidP="00B874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874E4">
        <w:rPr>
          <w:rFonts w:ascii="Times New Roman" w:hAnsi="Times New Roman" w:cs="Times New Roman"/>
          <w:b/>
          <w:bCs/>
          <w:sz w:val="24"/>
          <w:szCs w:val="24"/>
        </w:rPr>
        <w:t>Договор № ____</w:t>
      </w:r>
    </w:p>
    <w:p w:rsidR="008C4DC1" w:rsidRDefault="008C4DC1" w:rsidP="008166B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об образовании на оказание образовательных услуг по программе подготовки научных и научно-педагогических кадров в аспирантуре</w:t>
      </w:r>
    </w:p>
    <w:p w:rsidR="008C4DC1" w:rsidRPr="00B874E4" w:rsidRDefault="008C4DC1" w:rsidP="00B874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C4DC1" w:rsidRPr="00B874E4" w:rsidRDefault="008C4DC1" w:rsidP="00B874E4">
      <w:pPr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>г. Иркутск</w:t>
      </w:r>
      <w:r w:rsidRPr="00B874E4">
        <w:rPr>
          <w:rFonts w:ascii="Times New Roman" w:hAnsi="Times New Roman" w:cs="Times New Roman"/>
          <w:sz w:val="24"/>
          <w:szCs w:val="24"/>
        </w:rPr>
        <w:tab/>
      </w:r>
      <w:r w:rsidRPr="00B874E4">
        <w:rPr>
          <w:rFonts w:ascii="Times New Roman" w:hAnsi="Times New Roman" w:cs="Times New Roman"/>
          <w:sz w:val="24"/>
          <w:szCs w:val="24"/>
        </w:rPr>
        <w:tab/>
      </w:r>
      <w:r w:rsidRPr="00B874E4">
        <w:rPr>
          <w:rFonts w:ascii="Times New Roman" w:hAnsi="Times New Roman" w:cs="Times New Roman"/>
          <w:sz w:val="24"/>
          <w:szCs w:val="24"/>
        </w:rPr>
        <w:tab/>
      </w:r>
      <w:r w:rsidRPr="00B874E4">
        <w:rPr>
          <w:rFonts w:ascii="Times New Roman" w:hAnsi="Times New Roman" w:cs="Times New Roman"/>
          <w:sz w:val="24"/>
          <w:szCs w:val="24"/>
        </w:rPr>
        <w:tab/>
      </w:r>
      <w:r w:rsidRPr="00B874E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«____»__________20__г.</w:t>
      </w:r>
    </w:p>
    <w:p w:rsidR="008C4DC1" w:rsidRDefault="008C4DC1" w:rsidP="00413E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6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науки  Институт Земной Коры Сибирского </w:t>
      </w:r>
      <w:r w:rsidRPr="00762B60">
        <w:rPr>
          <w:rFonts w:ascii="Times New Roman" w:hAnsi="Times New Roman" w:cs="Times New Roman"/>
          <w:sz w:val="24"/>
          <w:szCs w:val="24"/>
        </w:rPr>
        <w:t>отделения Российской академии наук (Исполнитель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62B60">
        <w:rPr>
          <w:rFonts w:ascii="Times New Roman" w:hAnsi="Times New Roman" w:cs="Times New Roman"/>
          <w:sz w:val="24"/>
          <w:szCs w:val="24"/>
        </w:rPr>
        <w:t xml:space="preserve">, </w:t>
      </w:r>
      <w:r w:rsidRPr="00762B60">
        <w:rPr>
          <w:rFonts w:ascii="Times New Roman" w:hAnsi="Times New Roman" w:cs="Times New Roman"/>
          <w:sz w:val="24"/>
          <w:szCs w:val="24"/>
          <w:lang w:eastAsia="ru-RU"/>
        </w:rPr>
        <w:t>в дальнейшем именуемое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13E5D">
        <w:rPr>
          <w:rFonts w:ascii="Times New Roman" w:hAnsi="Times New Roman" w:cs="Times New Roman"/>
          <w:b/>
          <w:bCs/>
          <w:sz w:val="24"/>
          <w:szCs w:val="24"/>
        </w:rPr>
        <w:t>Институт</w:t>
      </w:r>
      <w:r w:rsidRPr="00762B60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413E5D">
        <w:rPr>
          <w:rFonts w:ascii="Times New Roman" w:hAnsi="Times New Roman" w:cs="Times New Roman"/>
          <w:b/>
          <w:bCs/>
          <w:sz w:val="24"/>
          <w:szCs w:val="24"/>
        </w:rPr>
        <w:t>ИЗК СО РАН</w:t>
      </w:r>
      <w:r w:rsidRPr="00762B60">
        <w:rPr>
          <w:rFonts w:ascii="Times New Roman" w:hAnsi="Times New Roman" w:cs="Times New Roman"/>
          <w:sz w:val="24"/>
          <w:szCs w:val="24"/>
        </w:rPr>
        <w:t xml:space="preserve">), </w:t>
      </w:r>
      <w:r w:rsidRPr="00762B60">
        <w:rPr>
          <w:rFonts w:ascii="Times New Roman" w:hAnsi="Times New Roman" w:cs="Times New Roman"/>
          <w:sz w:val="24"/>
          <w:szCs w:val="24"/>
          <w:lang w:eastAsia="ru-RU"/>
        </w:rPr>
        <w:t xml:space="preserve">Лицензия на осуществление образовательной деятельности </w:t>
      </w:r>
      <w:r w:rsidRPr="00DE2CE4">
        <w:rPr>
          <w:rFonts w:ascii="Times New Roman" w:hAnsi="Times New Roman" w:cs="Times New Roman"/>
          <w:sz w:val="24"/>
          <w:szCs w:val="24"/>
        </w:rPr>
        <w:t xml:space="preserve">от 26.04.2012 г., регистрационный </w:t>
      </w:r>
      <w:r>
        <w:rPr>
          <w:rFonts w:ascii="Times New Roman" w:hAnsi="Times New Roman" w:cs="Times New Roman"/>
          <w:sz w:val="24"/>
          <w:szCs w:val="24"/>
        </w:rPr>
        <w:t xml:space="preserve">номер № </w:t>
      </w:r>
      <w:r w:rsidRPr="00CB669B">
        <w:rPr>
          <w:rFonts w:ascii="Times New Roman" w:hAnsi="Times New Roman" w:cs="Times New Roman"/>
          <w:sz w:val="24"/>
          <w:szCs w:val="24"/>
        </w:rPr>
        <w:t>Л035-00115-20/</w:t>
      </w:r>
      <w:r w:rsidRPr="00A511E7">
        <w:rPr>
          <w:rFonts w:ascii="Times New Roman" w:hAnsi="Times New Roman" w:cs="Times New Roman"/>
          <w:sz w:val="24"/>
          <w:szCs w:val="24"/>
        </w:rPr>
        <w:t>00120974 (бессрочно)</w:t>
      </w:r>
      <w:r w:rsidRPr="00762B6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762B60">
        <w:rPr>
          <w:rFonts w:ascii="Times New Roman" w:hAnsi="Times New Roman" w:cs="Times New Roman"/>
          <w:sz w:val="24"/>
          <w:szCs w:val="24"/>
        </w:rPr>
        <w:t>в лице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B60">
        <w:rPr>
          <w:rFonts w:ascii="Times New Roman" w:hAnsi="Times New Roman" w:cs="Times New Roman"/>
          <w:sz w:val="24"/>
          <w:szCs w:val="24"/>
        </w:rPr>
        <w:t>Гладкочуба Дмитрия Петровича, действующего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Устава</w:t>
      </w:r>
      <w:r w:rsidRPr="00B874E4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</w:t>
      </w:r>
    </w:p>
    <w:p w:rsidR="008C4DC1" w:rsidRPr="00762B60" w:rsidRDefault="008C4DC1" w:rsidP="00995DFB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62B60">
        <w:rPr>
          <w:rFonts w:ascii="Times New Roman" w:hAnsi="Times New Roman" w:cs="Times New Roman"/>
          <w:sz w:val="16"/>
          <w:szCs w:val="16"/>
          <w:lang w:eastAsia="ru-RU"/>
        </w:rPr>
        <w:t xml:space="preserve">(Ф.И.О. физического лица или наименование организации, предприятия с указанием Ф.И.О. и должности лица, действующего от имени юридического лица, документов, регламентирующих его деятельность, законный представитель) </w:t>
      </w:r>
    </w:p>
    <w:p w:rsidR="008C4DC1" w:rsidRDefault="008C4DC1" w:rsidP="00413E5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61D5A">
        <w:rPr>
          <w:rFonts w:ascii="Times New Roman" w:hAnsi="Times New Roman" w:cs="Times New Roman"/>
          <w:sz w:val="24"/>
          <w:szCs w:val="24"/>
          <w:lang w:eastAsia="ru-RU"/>
        </w:rPr>
        <w:t xml:space="preserve">в дальнейшем именуемое </w:t>
      </w:r>
      <w:r w:rsidRPr="00413E5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Заказчик</w:t>
      </w:r>
      <w:r w:rsidRPr="00361D5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61D5A">
        <w:rPr>
          <w:rFonts w:ascii="Times New Roman" w:hAnsi="Times New Roman" w:cs="Times New Roman"/>
          <w:sz w:val="24"/>
          <w:szCs w:val="24"/>
          <w:lang w:eastAsia="ru-RU"/>
        </w:rPr>
        <w:t xml:space="preserve">с другой стороны, </w:t>
      </w:r>
    </w:p>
    <w:p w:rsidR="008C4DC1" w:rsidRPr="00762B60" w:rsidRDefault="008C4DC1" w:rsidP="00FC0F4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2B60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762B60">
        <w:rPr>
          <w:rFonts w:ascii="Times New Roman" w:hAnsi="Times New Roman" w:cs="Times New Roman"/>
          <w:sz w:val="24"/>
          <w:szCs w:val="24"/>
          <w:lang w:eastAsia="ru-RU"/>
        </w:rPr>
        <w:t>ражданин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Pr="00762B60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____________________________________________________________________________________, в дальнейшем  именуемый (ая) </w:t>
      </w:r>
      <w:r w:rsidRPr="00413E5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</w:t>
      </w:r>
      <w:r w:rsidRPr="00762B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762B60">
        <w:rPr>
          <w:rFonts w:ascii="Times New Roman" w:hAnsi="Times New Roman" w:cs="Times New Roman"/>
          <w:sz w:val="24"/>
          <w:szCs w:val="24"/>
          <w:lang w:eastAsia="ru-RU"/>
        </w:rPr>
        <w:t xml:space="preserve"> с третьей стороны, при совместном упоминании именуемые также «Стороны», заключили настоящий Договор о нижеследующем:</w:t>
      </w:r>
    </w:p>
    <w:p w:rsidR="008C4DC1" w:rsidRPr="00361D5A" w:rsidRDefault="008C4DC1" w:rsidP="00995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4DC1" w:rsidRPr="00B874E4" w:rsidRDefault="008C4DC1" w:rsidP="00A62B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8C4DC1" w:rsidRPr="00B874E4" w:rsidRDefault="008C4DC1" w:rsidP="00995D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1F04">
        <w:rPr>
          <w:rFonts w:ascii="Times New Roman" w:hAnsi="Times New Roman" w:cs="Times New Roman"/>
          <w:b/>
          <w:bCs/>
          <w:sz w:val="24"/>
          <w:szCs w:val="24"/>
        </w:rPr>
        <w:t>Институт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3E5D">
        <w:rPr>
          <w:rFonts w:ascii="Times New Roman" w:hAnsi="Times New Roman" w:cs="Times New Roman"/>
          <w:sz w:val="24"/>
          <w:szCs w:val="24"/>
        </w:rPr>
        <w:t>обязуется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4E4">
        <w:rPr>
          <w:rFonts w:ascii="Times New Roman" w:hAnsi="Times New Roman" w:cs="Times New Roman"/>
          <w:sz w:val="24"/>
          <w:szCs w:val="24"/>
        </w:rPr>
        <w:t xml:space="preserve">предоставить образовательные услуги, а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Заказчик </w:t>
      </w:r>
      <w:r w:rsidRPr="00B874E4">
        <w:rPr>
          <w:rFonts w:ascii="Times New Roman" w:hAnsi="Times New Roman" w:cs="Times New Roman"/>
          <w:sz w:val="24"/>
          <w:szCs w:val="24"/>
        </w:rPr>
        <w:t xml:space="preserve">обязуется оплатить обучение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Обучающегося </w:t>
      </w:r>
      <w:r w:rsidRPr="00B874E4">
        <w:rPr>
          <w:rFonts w:ascii="Times New Roman" w:hAnsi="Times New Roman" w:cs="Times New Roman"/>
          <w:sz w:val="24"/>
          <w:szCs w:val="24"/>
        </w:rPr>
        <w:t>по программе в соответствии с федеральными государственными требованиями в очной форме обучения по подготовке аспиранта по научной специальности 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B874E4">
        <w:rPr>
          <w:rFonts w:ascii="Times New Roman" w:hAnsi="Times New Roman" w:cs="Times New Roman"/>
          <w:sz w:val="24"/>
          <w:szCs w:val="24"/>
        </w:rPr>
        <w:t xml:space="preserve"> на базе высшего образования.</w:t>
      </w:r>
    </w:p>
    <w:p w:rsidR="008C4DC1" w:rsidRPr="00B874E4" w:rsidRDefault="008C4DC1" w:rsidP="00413E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1.2. Срок освоения программы подготовки научных и научно-педагогических кадров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74E4">
        <w:rPr>
          <w:rFonts w:ascii="Times New Roman" w:hAnsi="Times New Roman" w:cs="Times New Roman"/>
          <w:sz w:val="24"/>
          <w:szCs w:val="24"/>
        </w:rPr>
        <w:t>спирантуре (далее – научная специальность) на момент подписания Договора составляет 3 года.</w:t>
      </w:r>
    </w:p>
    <w:p w:rsidR="008C4DC1" w:rsidRPr="00B874E4" w:rsidRDefault="008C4DC1" w:rsidP="00413E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В случае досрочного выполнения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Обучающимся</w:t>
      </w:r>
      <w:r w:rsidRPr="00B874E4">
        <w:rPr>
          <w:rFonts w:ascii="Times New Roman" w:hAnsi="Times New Roman" w:cs="Times New Roman"/>
          <w:sz w:val="24"/>
          <w:szCs w:val="24"/>
        </w:rPr>
        <w:t xml:space="preserve"> обязанностей по освоению программы аспирантуры и выполнению индивидуального плана работы при условии завершения работы над диссертацией и отсутствия академической задолженности по личному заявлению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r w:rsidRPr="00B874E4">
        <w:rPr>
          <w:rFonts w:ascii="Times New Roman" w:hAnsi="Times New Roman" w:cs="Times New Roman"/>
          <w:sz w:val="24"/>
          <w:szCs w:val="24"/>
        </w:rPr>
        <w:t xml:space="preserve"> ему предоставляется возможность проведения досрочной итоговой аттестации.</w:t>
      </w:r>
    </w:p>
    <w:p w:rsidR="008C4DC1" w:rsidRPr="00B874E4" w:rsidRDefault="008C4DC1" w:rsidP="00661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1.3. После прохождения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Обучающимся</w:t>
      </w:r>
      <w:r w:rsidRPr="00B874E4">
        <w:rPr>
          <w:rFonts w:ascii="Times New Roman" w:hAnsi="Times New Roman" w:cs="Times New Roman"/>
          <w:sz w:val="24"/>
          <w:szCs w:val="24"/>
        </w:rPr>
        <w:t xml:space="preserve"> программы подготовки научных и научно-</w:t>
      </w:r>
      <w:r>
        <w:rPr>
          <w:rFonts w:ascii="Times New Roman" w:hAnsi="Times New Roman" w:cs="Times New Roman"/>
          <w:sz w:val="24"/>
          <w:szCs w:val="24"/>
        </w:rPr>
        <w:t>пе</w:t>
      </w:r>
      <w:r w:rsidRPr="00B874E4">
        <w:rPr>
          <w:rFonts w:ascii="Times New Roman" w:hAnsi="Times New Roman" w:cs="Times New Roman"/>
          <w:sz w:val="24"/>
          <w:szCs w:val="24"/>
        </w:rPr>
        <w:t xml:space="preserve">дагогических кадров в аспирантуре и успешной итоговой аттестации ему выдается заключение </w:t>
      </w:r>
      <w:r w:rsidRPr="00661F04">
        <w:rPr>
          <w:rFonts w:ascii="Times New Roman" w:hAnsi="Times New Roman" w:cs="Times New Roman"/>
          <w:sz w:val="24"/>
          <w:szCs w:val="24"/>
        </w:rPr>
        <w:t xml:space="preserve">о соответствии диссертации на соискание ученой степени кандидата наук критериям, установленным в соответствии с Федеральным законом от 23 августа 1996 года N 127-ФЗ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1F04">
        <w:rPr>
          <w:rFonts w:ascii="Times New Roman" w:hAnsi="Times New Roman" w:cs="Times New Roman"/>
          <w:sz w:val="24"/>
          <w:szCs w:val="24"/>
        </w:rPr>
        <w:t>О науке и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ной научно-технической политике» </w:t>
      </w:r>
      <w:r w:rsidRPr="00661F04">
        <w:rPr>
          <w:rFonts w:ascii="Times New Roman" w:hAnsi="Times New Roman" w:cs="Times New Roman"/>
          <w:sz w:val="24"/>
          <w:szCs w:val="24"/>
        </w:rPr>
        <w:t xml:space="preserve">и свидетельство об окончании аспирантуры </w:t>
      </w:r>
      <w:r w:rsidRPr="00661F04">
        <w:rPr>
          <w:rFonts w:ascii="Times New Roman" w:hAnsi="Times New Roman" w:cs="Times New Roman"/>
          <w:b/>
          <w:bCs/>
          <w:sz w:val="24"/>
          <w:szCs w:val="24"/>
        </w:rPr>
        <w:t>ИЗК СО РАН</w:t>
      </w:r>
      <w:r w:rsidRPr="00661F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F04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учающимся</w:t>
      </w:r>
      <w:r w:rsidRPr="00B874E4">
        <w:rPr>
          <w:rFonts w:ascii="Times New Roman" w:hAnsi="Times New Roman" w:cs="Times New Roman"/>
          <w:sz w:val="24"/>
          <w:szCs w:val="24"/>
        </w:rPr>
        <w:t>, не прошедшим итоговую аттестацию, выдается справка об освоении программы аспирантуры.</w:t>
      </w:r>
    </w:p>
    <w:p w:rsidR="008C4DC1" w:rsidRDefault="008C4DC1" w:rsidP="00995D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4DC1" w:rsidRPr="00B874E4" w:rsidRDefault="008C4DC1" w:rsidP="00A62B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b/>
          <w:bCs/>
          <w:sz w:val="24"/>
          <w:szCs w:val="24"/>
        </w:rPr>
        <w:t>2. Права Сторон</w:t>
      </w:r>
    </w:p>
    <w:p w:rsidR="008C4DC1" w:rsidRPr="00B874E4" w:rsidRDefault="008C4DC1" w:rsidP="00A62B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2.1. </w:t>
      </w:r>
      <w:r w:rsidRPr="00A62B47">
        <w:rPr>
          <w:rFonts w:ascii="Times New Roman" w:hAnsi="Times New Roman" w:cs="Times New Roman"/>
          <w:b/>
          <w:bCs/>
          <w:sz w:val="24"/>
          <w:szCs w:val="24"/>
        </w:rPr>
        <w:t>Институт</w:t>
      </w:r>
      <w:r w:rsidRPr="00B874E4">
        <w:rPr>
          <w:rFonts w:ascii="Times New Roman" w:hAnsi="Times New Roman" w:cs="Times New Roman"/>
          <w:sz w:val="24"/>
          <w:szCs w:val="24"/>
        </w:rPr>
        <w:t xml:space="preserve"> вправе самостоятельно осуществлять образовательный процесс, применять электронное обучение и дистанционные образовательные технологии, выбирать системы оценок, формы, порядок и периодичность промежуточной аттестации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r w:rsidRPr="00B874E4">
        <w:rPr>
          <w:rFonts w:ascii="Times New Roman" w:hAnsi="Times New Roman" w:cs="Times New Roman"/>
          <w:sz w:val="24"/>
          <w:szCs w:val="24"/>
        </w:rPr>
        <w:t xml:space="preserve">, применять к нему меры поощрения и меры дисциплинарного взыскания в соответствии с законодательством РФ, Уставом и локальными нормативными актами </w:t>
      </w:r>
      <w:r w:rsidRPr="00233AFA">
        <w:rPr>
          <w:rFonts w:ascii="Times New Roman" w:hAnsi="Times New Roman" w:cs="Times New Roman"/>
          <w:b/>
          <w:bCs/>
          <w:sz w:val="24"/>
          <w:szCs w:val="24"/>
        </w:rPr>
        <w:t>Института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8C4DC1" w:rsidRPr="00B874E4" w:rsidRDefault="008C4DC1" w:rsidP="00A62B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2.2.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Заказчик</w:t>
      </w:r>
      <w:r w:rsidRPr="00B874E4">
        <w:rPr>
          <w:rFonts w:ascii="Times New Roman" w:hAnsi="Times New Roman" w:cs="Times New Roman"/>
          <w:sz w:val="24"/>
          <w:szCs w:val="24"/>
        </w:rPr>
        <w:t xml:space="preserve"> вправе: </w:t>
      </w:r>
    </w:p>
    <w:p w:rsidR="008C4DC1" w:rsidRPr="00B874E4" w:rsidRDefault="008C4DC1" w:rsidP="00A62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- получать информацию от </w:t>
      </w:r>
      <w:r w:rsidRPr="00A62B47">
        <w:rPr>
          <w:rFonts w:ascii="Times New Roman" w:hAnsi="Times New Roman" w:cs="Times New Roman"/>
          <w:b/>
          <w:bCs/>
          <w:sz w:val="24"/>
          <w:szCs w:val="24"/>
        </w:rPr>
        <w:t>Института</w:t>
      </w:r>
      <w:r w:rsidRPr="00B874E4">
        <w:rPr>
          <w:rFonts w:ascii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1 настоящего Договора;</w:t>
      </w:r>
    </w:p>
    <w:p w:rsidR="008C4DC1" w:rsidRDefault="008C4DC1" w:rsidP="00A62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- получать информацию об успеваемости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r w:rsidRPr="00B874E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4DC1" w:rsidRPr="00B874E4" w:rsidRDefault="008C4DC1" w:rsidP="00A62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74E4">
        <w:rPr>
          <w:rFonts w:ascii="Times New Roman" w:hAnsi="Times New Roman" w:cs="Times New Roman"/>
          <w:sz w:val="24"/>
          <w:szCs w:val="24"/>
        </w:rPr>
        <w:t>получать информацию о стоимости образовательных услуг, порядке их оплаты;</w:t>
      </w:r>
    </w:p>
    <w:p w:rsidR="008C4DC1" w:rsidRPr="00B874E4" w:rsidRDefault="008C4DC1" w:rsidP="00A62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>-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8C4DC1" w:rsidRPr="00B874E4" w:rsidRDefault="008C4DC1" w:rsidP="00A62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образовательных услуг;</w:t>
      </w:r>
    </w:p>
    <w:p w:rsidR="008C4DC1" w:rsidRPr="00B874E4" w:rsidRDefault="008C4DC1" w:rsidP="00A62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>б) соразмерного уменьшения стоимости оказанных платных образовательных услуг;</w:t>
      </w:r>
    </w:p>
    <w:p w:rsidR="008C4DC1" w:rsidRPr="00B874E4" w:rsidRDefault="008C4DC1" w:rsidP="00A62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8C4DC1" w:rsidRPr="00B874E4" w:rsidRDefault="008C4DC1" w:rsidP="00A62B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2.3.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Заказчик</w:t>
      </w:r>
      <w:r w:rsidRPr="00B874E4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установленный п. 3.1.4 настоящего Договора срок, недостатки платных образовательных услуг не устранены </w:t>
      </w:r>
      <w:r w:rsidRPr="00A62B47">
        <w:rPr>
          <w:rFonts w:ascii="Times New Roman" w:hAnsi="Times New Roman" w:cs="Times New Roman"/>
          <w:b/>
          <w:bCs/>
          <w:sz w:val="24"/>
          <w:szCs w:val="24"/>
        </w:rPr>
        <w:t>Институтом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Заказчик</w:t>
      </w:r>
      <w:r w:rsidRPr="00B874E4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8C4DC1" w:rsidRPr="00B874E4" w:rsidRDefault="008C4DC1" w:rsidP="00A62B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233AFA">
        <w:rPr>
          <w:rFonts w:ascii="Times New Roman" w:hAnsi="Times New Roman" w:cs="Times New Roman"/>
          <w:b/>
          <w:bCs/>
          <w:sz w:val="24"/>
          <w:szCs w:val="24"/>
        </w:rPr>
        <w:t>Институт</w:t>
      </w:r>
      <w:r w:rsidRPr="00B874E4">
        <w:rPr>
          <w:rFonts w:ascii="Times New Roman" w:hAnsi="Times New Roman" w:cs="Times New Roman"/>
          <w:sz w:val="24"/>
          <w:szCs w:val="24"/>
        </w:rPr>
        <w:t xml:space="preserve">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Pr="00A62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Заказчик</w:t>
      </w:r>
      <w:r w:rsidRPr="00B874E4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8C4DC1" w:rsidRPr="00B874E4" w:rsidRDefault="008C4DC1" w:rsidP="00995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а) назначить исполнителю новый срок, в течение которого </w:t>
      </w:r>
      <w:r w:rsidRPr="00233AFA">
        <w:rPr>
          <w:rFonts w:ascii="Times New Roman" w:hAnsi="Times New Roman" w:cs="Times New Roman"/>
          <w:b/>
          <w:bCs/>
          <w:sz w:val="24"/>
          <w:szCs w:val="24"/>
        </w:rPr>
        <w:t>Институт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</w:t>
      </w:r>
      <w:r w:rsidRPr="00B874E4">
        <w:rPr>
          <w:rFonts w:ascii="Times New Roman" w:hAnsi="Times New Roman" w:cs="Times New Roman"/>
          <w:sz w:val="24"/>
          <w:szCs w:val="24"/>
        </w:rPr>
        <w:t>н приступить к оказанию платных образовательных услуг и (или) закончить оказание платных образовательных услуг;</w:t>
      </w:r>
    </w:p>
    <w:p w:rsidR="008C4DC1" w:rsidRPr="00B874E4" w:rsidRDefault="008C4DC1" w:rsidP="00995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б) поручить оказать платные образовательные услуги третьим лицам за разумную цену и потребовать от </w:t>
      </w:r>
      <w:r w:rsidRPr="00233AFA">
        <w:rPr>
          <w:rFonts w:ascii="Times New Roman" w:hAnsi="Times New Roman" w:cs="Times New Roman"/>
          <w:b/>
          <w:bCs/>
          <w:sz w:val="24"/>
          <w:szCs w:val="24"/>
        </w:rPr>
        <w:t>Института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74E4">
        <w:rPr>
          <w:rFonts w:ascii="Times New Roman" w:hAnsi="Times New Roman" w:cs="Times New Roman"/>
          <w:sz w:val="24"/>
          <w:szCs w:val="24"/>
        </w:rPr>
        <w:t>возмещения понесенных расходов;</w:t>
      </w:r>
    </w:p>
    <w:p w:rsidR="008C4DC1" w:rsidRPr="00B874E4" w:rsidRDefault="008C4DC1" w:rsidP="00995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>в) потребовать уменьшения стоимости платных образовательных услуг;</w:t>
      </w:r>
    </w:p>
    <w:p w:rsidR="008C4DC1" w:rsidRPr="00B874E4" w:rsidRDefault="008C4DC1" w:rsidP="00995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>г) расторгнуть договор.</w:t>
      </w:r>
    </w:p>
    <w:p w:rsidR="008C4DC1" w:rsidRPr="00B874E4" w:rsidRDefault="008C4DC1" w:rsidP="00A62B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Заказчик</w:t>
      </w:r>
      <w:r w:rsidRPr="00B874E4">
        <w:rPr>
          <w:rFonts w:ascii="Times New Roman" w:hAnsi="Times New Roman" w:cs="Times New Roman"/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C4DC1" w:rsidRPr="00B874E4" w:rsidRDefault="008C4DC1" w:rsidP="00A62B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2.4.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r w:rsidRPr="00B874E4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8C4DC1" w:rsidRPr="00B874E4" w:rsidRDefault="008C4DC1" w:rsidP="00A62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- получать информацию по вопросам, касающимся процесса обучения в </w:t>
      </w:r>
      <w:r w:rsidRPr="00233AFA">
        <w:rPr>
          <w:rFonts w:ascii="Times New Roman" w:hAnsi="Times New Roman" w:cs="Times New Roman"/>
          <w:b/>
          <w:bCs/>
          <w:sz w:val="24"/>
          <w:szCs w:val="24"/>
        </w:rPr>
        <w:t>Институте</w:t>
      </w:r>
      <w:r w:rsidRPr="00B874E4">
        <w:rPr>
          <w:rFonts w:ascii="Times New Roman" w:hAnsi="Times New Roman" w:cs="Times New Roman"/>
          <w:sz w:val="24"/>
          <w:szCs w:val="24"/>
        </w:rPr>
        <w:t>;</w:t>
      </w:r>
    </w:p>
    <w:p w:rsidR="008C4DC1" w:rsidRPr="00B874E4" w:rsidRDefault="008C4DC1" w:rsidP="00A62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- получать полную и достоверную информацию об оценке своих знаний, умений, навыков и компетенций, а также о критериях этой оценки; </w:t>
      </w:r>
    </w:p>
    <w:p w:rsidR="008C4DC1" w:rsidRPr="00B874E4" w:rsidRDefault="008C4DC1" w:rsidP="00A62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- принимать участие в культурно-массовых, физкультурных, оздоровительных и т.п. мероприятиях, организованных в </w:t>
      </w:r>
      <w:r w:rsidRPr="00233AFA">
        <w:rPr>
          <w:rFonts w:ascii="Times New Roman" w:hAnsi="Times New Roman" w:cs="Times New Roman"/>
          <w:b/>
          <w:bCs/>
          <w:sz w:val="24"/>
          <w:szCs w:val="24"/>
        </w:rPr>
        <w:t>Институте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DC1" w:rsidRPr="00233AFA" w:rsidRDefault="008C4DC1" w:rsidP="00A62B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- пользоваться для осуществления обучения учебными помещениями, учебно-лабораторным оборудованием, библиотеками и читальными залами в порядке, установленном </w:t>
      </w:r>
      <w:r w:rsidRPr="00233AFA">
        <w:rPr>
          <w:rFonts w:ascii="Times New Roman" w:hAnsi="Times New Roman" w:cs="Times New Roman"/>
          <w:b/>
          <w:bCs/>
          <w:sz w:val="24"/>
          <w:szCs w:val="24"/>
        </w:rPr>
        <w:t>Институтом;</w:t>
      </w:r>
    </w:p>
    <w:p w:rsidR="008C4DC1" w:rsidRPr="00B874E4" w:rsidRDefault="008C4DC1" w:rsidP="00A62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- пользоваться образовательными услугами, предоставляемыми </w:t>
      </w:r>
      <w:r w:rsidRPr="00233AFA">
        <w:rPr>
          <w:rFonts w:ascii="Times New Roman" w:hAnsi="Times New Roman" w:cs="Times New Roman"/>
          <w:b/>
          <w:bCs/>
          <w:sz w:val="24"/>
          <w:szCs w:val="24"/>
        </w:rPr>
        <w:t>Институтом</w:t>
      </w:r>
      <w:r w:rsidRPr="00B874E4">
        <w:rPr>
          <w:rFonts w:ascii="Times New Roman" w:hAnsi="Times New Roman" w:cs="Times New Roman"/>
          <w:sz w:val="24"/>
          <w:szCs w:val="24"/>
        </w:rPr>
        <w:t xml:space="preserve"> и не входящими в основную профессиональную образовательную программу, на основании отдельного договора;</w:t>
      </w:r>
    </w:p>
    <w:p w:rsidR="008C4DC1" w:rsidRPr="00B874E4" w:rsidRDefault="008C4DC1" w:rsidP="00A62B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2.5. Стороны имеют иные права в соответствии с действующим законодательством РФ. </w:t>
      </w:r>
    </w:p>
    <w:p w:rsidR="008C4DC1" w:rsidRDefault="008C4DC1" w:rsidP="00995D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4DC1" w:rsidRPr="00B874E4" w:rsidRDefault="008C4DC1" w:rsidP="00A62B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b/>
          <w:bCs/>
          <w:sz w:val="24"/>
          <w:szCs w:val="24"/>
        </w:rPr>
        <w:t>3. Обязанности Сторон</w:t>
      </w:r>
    </w:p>
    <w:p w:rsidR="008C4DC1" w:rsidRPr="00A62B47" w:rsidRDefault="008C4DC1" w:rsidP="00A62B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Институт </w:t>
      </w:r>
      <w:r w:rsidRPr="00A62B47">
        <w:rPr>
          <w:rFonts w:ascii="Times New Roman" w:hAnsi="Times New Roman" w:cs="Times New Roman"/>
          <w:b/>
          <w:bCs/>
          <w:sz w:val="24"/>
          <w:szCs w:val="24"/>
        </w:rPr>
        <w:t>обязуется:</w:t>
      </w:r>
    </w:p>
    <w:p w:rsidR="008C4DC1" w:rsidRPr="00B874E4" w:rsidRDefault="008C4DC1" w:rsidP="00A62B4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3.1.1. Зачислить на обучение в качестве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Обучающегося на 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 семестр в 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__-20_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_уч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ебном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году</w:t>
      </w:r>
      <w:r w:rsidRPr="00B874E4">
        <w:rPr>
          <w:rFonts w:ascii="Times New Roman" w:hAnsi="Times New Roman" w:cs="Times New Roman"/>
          <w:sz w:val="24"/>
          <w:szCs w:val="24"/>
        </w:rPr>
        <w:t xml:space="preserve">, выполнившего установленные условия приема в </w:t>
      </w:r>
      <w:r w:rsidRPr="00233AFA">
        <w:rPr>
          <w:rFonts w:ascii="Times New Roman" w:hAnsi="Times New Roman" w:cs="Times New Roman"/>
          <w:b/>
          <w:bCs/>
          <w:sz w:val="24"/>
          <w:szCs w:val="24"/>
        </w:rPr>
        <w:t>Институт,</w:t>
      </w:r>
      <w:r w:rsidRPr="00B874E4">
        <w:rPr>
          <w:rFonts w:ascii="Times New Roman" w:hAnsi="Times New Roman" w:cs="Times New Roman"/>
          <w:sz w:val="24"/>
          <w:szCs w:val="24"/>
        </w:rPr>
        <w:t xml:space="preserve"> а также при условии оплаты обучения в сроки и порядке</w:t>
      </w:r>
      <w:r w:rsidRPr="00B874E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874E4">
        <w:rPr>
          <w:rFonts w:ascii="Times New Roman" w:hAnsi="Times New Roman" w:cs="Times New Roman"/>
          <w:sz w:val="24"/>
          <w:szCs w:val="24"/>
        </w:rPr>
        <w:t>установленные разделом 4 Договора.</w:t>
      </w:r>
    </w:p>
    <w:p w:rsidR="008C4DC1" w:rsidRPr="00B874E4" w:rsidRDefault="008C4DC1" w:rsidP="00A62B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3.1.2. Организовать и обеспечить надлежащее предоставление услуг, предусмотренных разделом 1 настоящего Договора. Организовать образовательный процесс по учебному плану в соответствии с федеральными государственными требованиями программы подготовки научных и научно-педагогических кадров в аспирантуре, указанной в настоящем Договоре. </w:t>
      </w:r>
    </w:p>
    <w:p w:rsidR="008C4DC1" w:rsidRPr="00B874E4" w:rsidRDefault="008C4DC1" w:rsidP="00A62B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3.1.3. Обеспечить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Обучающемуся</w:t>
      </w:r>
      <w:r w:rsidRPr="00B874E4">
        <w:rPr>
          <w:rFonts w:ascii="Times New Roman" w:hAnsi="Times New Roman" w:cs="Times New Roman"/>
          <w:sz w:val="24"/>
          <w:szCs w:val="24"/>
        </w:rPr>
        <w:t xml:space="preserve"> условия, необходимые для освоения выбранной программы подготовки научных и научно-педагогических кадров в аспирантуре.</w:t>
      </w:r>
    </w:p>
    <w:p w:rsidR="008C4DC1" w:rsidRPr="00B874E4" w:rsidRDefault="008C4DC1" w:rsidP="00A62B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>3.1.4. Устранять недостатки платных образовательных услуг в 30-дневный срок.</w:t>
      </w:r>
    </w:p>
    <w:p w:rsidR="008C4DC1" w:rsidRPr="00B874E4" w:rsidRDefault="008C4DC1" w:rsidP="00A62B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3.1.5. Исполнять иные обязанности в соответствии с действующим законодательством РФ и локальными нормативными актами </w:t>
      </w:r>
      <w:r w:rsidRPr="00233AFA">
        <w:rPr>
          <w:rFonts w:ascii="Times New Roman" w:hAnsi="Times New Roman" w:cs="Times New Roman"/>
          <w:b/>
          <w:bCs/>
          <w:sz w:val="24"/>
          <w:szCs w:val="24"/>
        </w:rPr>
        <w:t>Института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C4DC1" w:rsidRPr="00B874E4" w:rsidRDefault="008C4DC1" w:rsidP="00A62B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62B47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Заказчик </w:t>
      </w:r>
      <w:r w:rsidRPr="00A62B47">
        <w:rPr>
          <w:rFonts w:ascii="Times New Roman" w:hAnsi="Times New Roman" w:cs="Times New Roman"/>
          <w:b/>
          <w:bCs/>
          <w:sz w:val="24"/>
          <w:szCs w:val="24"/>
        </w:rPr>
        <w:t>обязуется:</w:t>
      </w:r>
    </w:p>
    <w:p w:rsidR="008C4DC1" w:rsidRPr="00B874E4" w:rsidRDefault="008C4DC1" w:rsidP="00A62B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>3.2.1. Своевременно производить оплату предоставляемых услуг, указанных в разделе 1 настоящего Договора, в сроки и в порядке, установленные разделом 4 Договора.</w:t>
      </w:r>
    </w:p>
    <w:p w:rsidR="008C4DC1" w:rsidRPr="00B874E4" w:rsidRDefault="008C4DC1" w:rsidP="00A62B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3.2.2. При поступлении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r w:rsidRPr="00B874E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аспирантуру </w:t>
      </w:r>
      <w:r w:rsidRPr="00034A6A">
        <w:rPr>
          <w:rFonts w:ascii="Times New Roman" w:hAnsi="Times New Roman" w:cs="Times New Roman"/>
          <w:b/>
          <w:bCs/>
          <w:sz w:val="24"/>
          <w:szCs w:val="24"/>
        </w:rPr>
        <w:t>Института</w:t>
      </w:r>
      <w:r w:rsidRPr="00B874E4">
        <w:rPr>
          <w:rFonts w:ascii="Times New Roman" w:hAnsi="Times New Roman" w:cs="Times New Roman"/>
          <w:sz w:val="24"/>
          <w:szCs w:val="24"/>
        </w:rPr>
        <w:t xml:space="preserve"> и в процессе его обучения своевременно по требованию сотрудников </w:t>
      </w:r>
      <w:r w:rsidRPr="00034A6A">
        <w:rPr>
          <w:rFonts w:ascii="Times New Roman" w:hAnsi="Times New Roman" w:cs="Times New Roman"/>
          <w:b/>
          <w:bCs/>
          <w:sz w:val="24"/>
          <w:szCs w:val="24"/>
        </w:rPr>
        <w:t>Института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74E4"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документы.</w:t>
      </w:r>
    </w:p>
    <w:p w:rsidR="008C4DC1" w:rsidRPr="00B874E4" w:rsidRDefault="008C4DC1" w:rsidP="00A62B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3.2.3. Возмещать ущерб, причиненный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Обучающимся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аспирантуре </w:t>
      </w:r>
      <w:r w:rsidRPr="00034A6A">
        <w:rPr>
          <w:rFonts w:ascii="Times New Roman" w:hAnsi="Times New Roman" w:cs="Times New Roman"/>
          <w:b/>
          <w:bCs/>
          <w:sz w:val="24"/>
          <w:szCs w:val="24"/>
        </w:rPr>
        <w:t>Института,</w:t>
      </w:r>
      <w:r w:rsidRPr="00B874E4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РФ.</w:t>
      </w:r>
    </w:p>
    <w:p w:rsidR="008C4DC1" w:rsidRPr="00B874E4" w:rsidRDefault="008C4DC1" w:rsidP="00A62B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3.2.4. Обеспечить посещение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Обучающимся</w:t>
      </w:r>
      <w:r w:rsidRPr="00B874E4">
        <w:rPr>
          <w:rFonts w:ascii="Times New Roman" w:hAnsi="Times New Roman" w:cs="Times New Roman"/>
          <w:sz w:val="24"/>
          <w:szCs w:val="24"/>
        </w:rPr>
        <w:t xml:space="preserve"> занятий и добросовестное выполнение всех заданий, предусмотренных рабочими программами учебных дисциплин, курсов (модулей), программами практик, включенными в учебный план. Неявка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r w:rsidRPr="00B874E4">
        <w:rPr>
          <w:rFonts w:ascii="Times New Roman" w:hAnsi="Times New Roman" w:cs="Times New Roman"/>
          <w:sz w:val="24"/>
          <w:szCs w:val="24"/>
        </w:rPr>
        <w:t xml:space="preserve"> на занятия, промежуточную аттестацию не освобождает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Заказчика</w:t>
      </w:r>
      <w:r w:rsidRPr="00B874E4">
        <w:rPr>
          <w:rFonts w:ascii="Times New Roman" w:hAnsi="Times New Roman" w:cs="Times New Roman"/>
          <w:sz w:val="24"/>
          <w:szCs w:val="24"/>
        </w:rPr>
        <w:t xml:space="preserve"> от оплаты обучения. </w:t>
      </w:r>
    </w:p>
    <w:p w:rsidR="008C4DC1" w:rsidRPr="00B874E4" w:rsidRDefault="008C4DC1" w:rsidP="00A62B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3.2.5. В случае изменения /для заказчика-физического лица/ адреса, места жительства, контактного телефона, адреса электронной почты, паспортных данных или смене фамилии, имени, отчества своего или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r w:rsidRPr="00B874E4">
        <w:rPr>
          <w:rFonts w:ascii="Times New Roman" w:hAnsi="Times New Roman" w:cs="Times New Roman"/>
          <w:sz w:val="24"/>
          <w:szCs w:val="24"/>
        </w:rPr>
        <w:t xml:space="preserve"> или /для заказчика юридического лица/ наименования, реорганизации, изменения организационно-правовой формы, местонахождения, контактного телефона, адреса электронной почты, данных лица, уполномоченного на подписание договора, правового основания его действий (устав, распоряжение, доверенность, приказ и пр.) в течение 10 дней со дня изменения уведомить в письменной форме об этом </w:t>
      </w:r>
      <w:r w:rsidRPr="00034A6A">
        <w:rPr>
          <w:rFonts w:ascii="Times New Roman" w:hAnsi="Times New Roman" w:cs="Times New Roman"/>
          <w:b/>
          <w:bCs/>
          <w:sz w:val="24"/>
          <w:szCs w:val="24"/>
        </w:rPr>
        <w:t>Институт.</w:t>
      </w:r>
    </w:p>
    <w:p w:rsidR="008C4DC1" w:rsidRPr="00B874E4" w:rsidRDefault="008C4DC1" w:rsidP="00A62B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>3.2.6. Исполнять иные обязанности в соответствии с действующим законодательством РФ.</w:t>
      </w:r>
    </w:p>
    <w:p w:rsidR="008C4DC1" w:rsidRPr="00B874E4" w:rsidRDefault="008C4DC1" w:rsidP="00A62B47">
      <w:pPr>
        <w:spacing w:after="0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2B47">
        <w:rPr>
          <w:rFonts w:ascii="Times New Roman" w:hAnsi="Times New Roman" w:cs="Times New Roman"/>
          <w:b/>
          <w:bCs/>
          <w:sz w:val="24"/>
          <w:szCs w:val="24"/>
        </w:rPr>
        <w:t xml:space="preserve">3.3. </w:t>
      </w:r>
      <w:r w:rsidRPr="00A62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r w:rsidRPr="00A62B47">
        <w:rPr>
          <w:rFonts w:ascii="Times New Roman" w:hAnsi="Times New Roman" w:cs="Times New Roman"/>
          <w:b/>
          <w:bCs/>
          <w:sz w:val="24"/>
          <w:szCs w:val="24"/>
        </w:rPr>
        <w:t xml:space="preserve"> обязуется:</w:t>
      </w:r>
    </w:p>
    <w:p w:rsidR="008C4DC1" w:rsidRPr="00B874E4" w:rsidRDefault="008C4DC1" w:rsidP="00A62B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3.3.1. В установленные </w:t>
      </w:r>
      <w:r>
        <w:rPr>
          <w:rFonts w:ascii="Times New Roman" w:hAnsi="Times New Roman" w:cs="Times New Roman"/>
          <w:sz w:val="24"/>
          <w:szCs w:val="24"/>
        </w:rPr>
        <w:t xml:space="preserve">аспирантурой </w:t>
      </w:r>
      <w:r w:rsidRPr="00034A6A">
        <w:rPr>
          <w:rFonts w:ascii="Times New Roman" w:hAnsi="Times New Roman" w:cs="Times New Roman"/>
          <w:b/>
          <w:bCs/>
          <w:sz w:val="24"/>
          <w:szCs w:val="24"/>
        </w:rPr>
        <w:t>Института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74E4">
        <w:rPr>
          <w:rFonts w:ascii="Times New Roman" w:hAnsi="Times New Roman" w:cs="Times New Roman"/>
          <w:sz w:val="24"/>
          <w:szCs w:val="24"/>
        </w:rPr>
        <w:t xml:space="preserve">сроки проходить промежуточную аттестацию по учебным дисциплинам, курсам (модулям), практикам, включенным в учебный план. В течение всего периода обучения посещать занятия, добросовестно выполнять все задания, предусмотренные рабочими программами учебных дисциплин, курсов (модулей), программами практик, включенными в учебный план. </w:t>
      </w:r>
    </w:p>
    <w:p w:rsidR="008C4DC1" w:rsidRPr="00B874E4" w:rsidRDefault="008C4DC1" w:rsidP="00A62B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3.3.2. Соблюдать Устав, Правила внутреннего распорядка, требования других локальных нормативных актов </w:t>
      </w:r>
      <w:r w:rsidRPr="00034A6A">
        <w:rPr>
          <w:rFonts w:ascii="Times New Roman" w:hAnsi="Times New Roman" w:cs="Times New Roman"/>
          <w:b/>
          <w:bCs/>
          <w:sz w:val="24"/>
          <w:szCs w:val="24"/>
        </w:rPr>
        <w:t>Института</w:t>
      </w:r>
      <w:r w:rsidRPr="00B874E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874E4">
        <w:rPr>
          <w:rFonts w:ascii="Times New Roman" w:hAnsi="Times New Roman" w:cs="Times New Roman"/>
          <w:sz w:val="24"/>
          <w:szCs w:val="24"/>
        </w:rPr>
        <w:t xml:space="preserve">бережно относиться к имуществу, материальным ценностям </w:t>
      </w:r>
      <w:r w:rsidRPr="00034A6A">
        <w:rPr>
          <w:rFonts w:ascii="Times New Roman" w:hAnsi="Times New Roman" w:cs="Times New Roman"/>
          <w:b/>
          <w:bCs/>
          <w:sz w:val="24"/>
          <w:szCs w:val="24"/>
        </w:rPr>
        <w:t>Института.</w:t>
      </w:r>
    </w:p>
    <w:p w:rsidR="008C4DC1" w:rsidRPr="00B874E4" w:rsidRDefault="008C4DC1" w:rsidP="00A62B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3.3.3. Возмещать ущерб, причиненный </w:t>
      </w:r>
      <w:r w:rsidRPr="00034A6A">
        <w:rPr>
          <w:rFonts w:ascii="Times New Roman" w:hAnsi="Times New Roman" w:cs="Times New Roman"/>
          <w:b/>
          <w:bCs/>
          <w:sz w:val="24"/>
          <w:szCs w:val="24"/>
        </w:rPr>
        <w:t>Институту,</w:t>
      </w:r>
      <w:r w:rsidRPr="00B874E4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РФ. Отчисление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Обучающегося </w:t>
      </w:r>
      <w:r w:rsidRPr="00B874E4">
        <w:rPr>
          <w:rFonts w:ascii="Times New Roman" w:hAnsi="Times New Roman" w:cs="Times New Roman"/>
          <w:sz w:val="24"/>
          <w:szCs w:val="24"/>
        </w:rPr>
        <w:t xml:space="preserve">из </w:t>
      </w:r>
      <w:r w:rsidRPr="00034A6A">
        <w:rPr>
          <w:rFonts w:ascii="Times New Roman" w:hAnsi="Times New Roman" w:cs="Times New Roman"/>
          <w:b/>
          <w:bCs/>
          <w:sz w:val="24"/>
          <w:szCs w:val="24"/>
        </w:rPr>
        <w:t xml:space="preserve">Института </w:t>
      </w:r>
      <w:r w:rsidRPr="00B874E4">
        <w:rPr>
          <w:rFonts w:ascii="Times New Roman" w:hAnsi="Times New Roman" w:cs="Times New Roman"/>
          <w:sz w:val="24"/>
          <w:szCs w:val="24"/>
        </w:rPr>
        <w:t>не освобождает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B874E4">
        <w:rPr>
          <w:rFonts w:ascii="Times New Roman" w:hAnsi="Times New Roman" w:cs="Times New Roman"/>
          <w:sz w:val="24"/>
          <w:szCs w:val="24"/>
        </w:rPr>
        <w:t xml:space="preserve"> от обязанности по возмещению ущерба.</w:t>
      </w:r>
    </w:p>
    <w:p w:rsidR="008C4DC1" w:rsidRPr="00B874E4" w:rsidRDefault="008C4DC1" w:rsidP="00A62B47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3.3.4. Своевременно получать на сайте </w:t>
      </w:r>
      <w:r w:rsidRPr="00034A6A">
        <w:rPr>
          <w:rFonts w:ascii="Times New Roman" w:hAnsi="Times New Roman" w:cs="Times New Roman"/>
          <w:b/>
          <w:bCs/>
          <w:sz w:val="24"/>
          <w:szCs w:val="24"/>
        </w:rPr>
        <w:t>Института</w:t>
      </w:r>
      <w:r w:rsidRPr="00B874E4">
        <w:rPr>
          <w:rFonts w:ascii="Times New Roman" w:hAnsi="Times New Roman" w:cs="Times New Roman"/>
          <w:sz w:val="24"/>
          <w:szCs w:val="24"/>
        </w:rPr>
        <w:t xml:space="preserve">, в личном кабинете или иным способом информацию о начале сессии, стоимости обучения и задолженности по оплате за обучение, академической задолженности и извещать об этом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Заказчика.</w:t>
      </w:r>
    </w:p>
    <w:p w:rsidR="008C4DC1" w:rsidRPr="00B874E4" w:rsidRDefault="008C4DC1" w:rsidP="00A62B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>3.3.5. Исполнять иные обязанности в соответствии с действующим законодательством РФ.</w:t>
      </w:r>
    </w:p>
    <w:p w:rsidR="008C4DC1" w:rsidRDefault="008C4DC1" w:rsidP="00995D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4DC1" w:rsidRPr="00B874E4" w:rsidRDefault="008C4DC1" w:rsidP="00A62B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4E4">
        <w:rPr>
          <w:rFonts w:ascii="Times New Roman" w:hAnsi="Times New Roman" w:cs="Times New Roman"/>
          <w:b/>
          <w:bCs/>
          <w:sz w:val="24"/>
          <w:szCs w:val="24"/>
        </w:rPr>
        <w:t>4. Оплата услуг и порядок расчетов</w:t>
      </w:r>
    </w:p>
    <w:p w:rsidR="008C4DC1" w:rsidRPr="00B874E4" w:rsidRDefault="008C4DC1" w:rsidP="00A62B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4.1. Стоимость обучения в 20___-20___ г. составляет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874E4">
        <w:rPr>
          <w:rFonts w:ascii="Times New Roman" w:hAnsi="Times New Roman" w:cs="Times New Roman"/>
          <w:sz w:val="24"/>
          <w:szCs w:val="24"/>
        </w:rPr>
        <w:t xml:space="preserve">руб. за учебный год. </w:t>
      </w:r>
    </w:p>
    <w:p w:rsidR="008C4DC1" w:rsidRPr="00B874E4" w:rsidRDefault="008C4DC1" w:rsidP="00A62B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4.2.  Полная стоимость обучения по настоящему Договору равна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874E4">
        <w:rPr>
          <w:rFonts w:ascii="Times New Roman" w:hAnsi="Times New Roman" w:cs="Times New Roman"/>
          <w:sz w:val="24"/>
          <w:szCs w:val="24"/>
        </w:rPr>
        <w:t>*3</w:t>
      </w:r>
      <w:r>
        <w:rPr>
          <w:rFonts w:ascii="Times New Roman" w:hAnsi="Times New Roman" w:cs="Times New Roman"/>
          <w:sz w:val="24"/>
          <w:szCs w:val="24"/>
        </w:rPr>
        <w:t>=____________</w:t>
      </w:r>
      <w:r w:rsidRPr="00B874E4">
        <w:rPr>
          <w:rFonts w:ascii="Times New Roman" w:hAnsi="Times New Roman" w:cs="Times New Roman"/>
          <w:sz w:val="24"/>
          <w:szCs w:val="24"/>
        </w:rPr>
        <w:t xml:space="preserve"> рублей за период обучения, указанный в пункте 1.2. настоящего Договора, с возможным изменением с учетом п.4.4. и 4.6. настоящего Договора. </w:t>
      </w:r>
    </w:p>
    <w:p w:rsidR="008C4DC1" w:rsidRPr="00661F04" w:rsidRDefault="008C4DC1" w:rsidP="0066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>4.3. Оплата за обучение осуществляется по семестрам (</w:t>
      </w:r>
      <w:r w:rsidRPr="00661F04">
        <w:rPr>
          <w:rFonts w:ascii="Times New Roman" w:hAnsi="Times New Roman" w:cs="Times New Roman"/>
          <w:sz w:val="24"/>
          <w:szCs w:val="24"/>
        </w:rPr>
        <w:t>1 семестр для первого курса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61F04">
        <w:rPr>
          <w:rFonts w:ascii="Times New Roman" w:hAnsi="Times New Roman" w:cs="Times New Roman"/>
          <w:sz w:val="24"/>
          <w:szCs w:val="24"/>
        </w:rPr>
        <w:t>с 1</w:t>
      </w:r>
      <w:r>
        <w:rPr>
          <w:rFonts w:ascii="Times New Roman" w:hAnsi="Times New Roman" w:cs="Times New Roman"/>
          <w:sz w:val="24"/>
          <w:szCs w:val="24"/>
        </w:rPr>
        <w:t>октября п</w:t>
      </w:r>
      <w:r w:rsidRPr="00661F04">
        <w:rPr>
          <w:rFonts w:ascii="Times New Roman" w:hAnsi="Times New Roman" w:cs="Times New Roman"/>
          <w:sz w:val="24"/>
          <w:szCs w:val="24"/>
        </w:rPr>
        <w:t>о 31</w:t>
      </w:r>
      <w:r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661F04">
        <w:rPr>
          <w:rFonts w:ascii="Times New Roman" w:hAnsi="Times New Roman" w:cs="Times New Roman"/>
          <w:sz w:val="24"/>
          <w:szCs w:val="24"/>
        </w:rPr>
        <w:t>, для 2-го и  последующего курсов – с 1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661F04">
        <w:rPr>
          <w:rFonts w:ascii="Times New Roman" w:hAnsi="Times New Roman" w:cs="Times New Roman"/>
          <w:sz w:val="24"/>
          <w:szCs w:val="24"/>
        </w:rPr>
        <w:t xml:space="preserve"> по 31</w:t>
      </w:r>
      <w:r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661F04">
        <w:rPr>
          <w:rFonts w:ascii="Times New Roman" w:hAnsi="Times New Roman" w:cs="Times New Roman"/>
          <w:sz w:val="24"/>
          <w:szCs w:val="24"/>
        </w:rPr>
        <w:t>; 2 семестр – для всех курсов: с 15</w:t>
      </w:r>
      <w:r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661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661F04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 w:rsidRPr="00661F04">
        <w:rPr>
          <w:rFonts w:ascii="Times New Roman" w:hAnsi="Times New Roman" w:cs="Times New Roman"/>
          <w:sz w:val="24"/>
          <w:szCs w:val="24"/>
        </w:rPr>
        <w:t>).</w:t>
      </w:r>
    </w:p>
    <w:p w:rsidR="008C4DC1" w:rsidRDefault="008C4DC1" w:rsidP="00A62B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</w:t>
      </w:r>
      <w:r w:rsidRPr="002D4A24">
        <w:rPr>
          <w:rFonts w:ascii="Times New Roman" w:hAnsi="Times New Roman" w:cs="Times New Roman"/>
          <w:sz w:val="24"/>
          <w:szCs w:val="24"/>
        </w:rPr>
        <w:t>производится по безналичному расчету двумя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A24">
        <w:rPr>
          <w:rFonts w:ascii="Times New Roman" w:hAnsi="Times New Roman" w:cs="Times New Roman"/>
          <w:sz w:val="24"/>
          <w:szCs w:val="24"/>
        </w:rPr>
        <w:t>равными платежами по ½ от стоимости обучения за один учебный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4DC1" w:rsidRPr="002D4A24" w:rsidRDefault="008C4DC1" w:rsidP="00A62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2D4A24">
        <w:rPr>
          <w:rFonts w:ascii="Times New Roman" w:hAnsi="Times New Roman" w:cs="Times New Roman"/>
          <w:sz w:val="24"/>
          <w:szCs w:val="24"/>
        </w:rPr>
        <w:t>плата за первый (осенний) семестр первого года обучения - не позднее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D4A24">
        <w:rPr>
          <w:rFonts w:ascii="Times New Roman" w:hAnsi="Times New Roman" w:cs="Times New Roman"/>
          <w:sz w:val="24"/>
          <w:szCs w:val="24"/>
        </w:rPr>
        <w:t xml:space="preserve"> сентября текущего года;</w:t>
      </w:r>
    </w:p>
    <w:p w:rsidR="008C4DC1" w:rsidRDefault="008C4DC1" w:rsidP="00A62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DF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оплата</w:t>
      </w:r>
      <w:r w:rsidRPr="00995DFB">
        <w:rPr>
          <w:rFonts w:ascii="Times New Roman" w:hAnsi="Times New Roman" w:cs="Times New Roman"/>
          <w:sz w:val="24"/>
          <w:szCs w:val="24"/>
        </w:rPr>
        <w:t xml:space="preserve"> за первый (осенний) семестр второго и третьего годов обучения – 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DFB">
        <w:rPr>
          <w:rFonts w:ascii="Times New Roman" w:hAnsi="Times New Roman" w:cs="Times New Roman"/>
          <w:sz w:val="24"/>
          <w:szCs w:val="24"/>
        </w:rPr>
        <w:t>25 августа текущего года;</w:t>
      </w:r>
    </w:p>
    <w:p w:rsidR="008C4DC1" w:rsidRPr="00995DFB" w:rsidRDefault="008C4DC1" w:rsidP="00A62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DF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оплата</w:t>
      </w:r>
      <w:r w:rsidRPr="00995DFB">
        <w:rPr>
          <w:rFonts w:ascii="Times New Roman" w:hAnsi="Times New Roman" w:cs="Times New Roman"/>
          <w:sz w:val="24"/>
          <w:szCs w:val="24"/>
        </w:rPr>
        <w:t xml:space="preserve"> за вторые (весенние) семестры обучения - не позднее 15 февраля будущего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DFB">
        <w:rPr>
          <w:rFonts w:ascii="Times New Roman" w:hAnsi="Times New Roman" w:cs="Times New Roman"/>
          <w:sz w:val="24"/>
          <w:szCs w:val="24"/>
        </w:rPr>
        <w:t>года.</w:t>
      </w:r>
    </w:p>
    <w:p w:rsidR="008C4DC1" w:rsidRPr="00B874E4" w:rsidRDefault="008C4DC1" w:rsidP="00A62B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4.4. Стоимость обучения определяется на основе экономически обоснованных затрат в соответствии с действующими федеральным законодательством и локальными нормативными актами </w:t>
      </w:r>
      <w:r w:rsidRPr="009231B6">
        <w:rPr>
          <w:rFonts w:ascii="Times New Roman" w:hAnsi="Times New Roman" w:cs="Times New Roman"/>
          <w:b/>
          <w:bCs/>
          <w:sz w:val="24"/>
          <w:szCs w:val="24"/>
        </w:rPr>
        <w:t>Института</w:t>
      </w:r>
      <w:r w:rsidRPr="00B874E4">
        <w:rPr>
          <w:rFonts w:ascii="Times New Roman" w:hAnsi="Times New Roman" w:cs="Times New Roman"/>
          <w:sz w:val="24"/>
          <w:szCs w:val="24"/>
        </w:rPr>
        <w:t xml:space="preserve">. Стоимость обучения может быть изменена с учетом уровня инфляции, предусмотренного основными характеристиками федерального бюджета на очередной финансовый год и плановый период на основании приказа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9231B6">
        <w:rPr>
          <w:rFonts w:ascii="Times New Roman" w:hAnsi="Times New Roman" w:cs="Times New Roman"/>
          <w:b/>
          <w:bCs/>
          <w:sz w:val="24"/>
          <w:szCs w:val="24"/>
        </w:rPr>
        <w:t>Института</w:t>
      </w:r>
      <w:r w:rsidRPr="00B874E4">
        <w:rPr>
          <w:rFonts w:ascii="Times New Roman" w:hAnsi="Times New Roman" w:cs="Times New Roman"/>
          <w:sz w:val="24"/>
          <w:szCs w:val="24"/>
        </w:rPr>
        <w:t xml:space="preserve">, но не чаще чем один раз за учебный год. Информация об определении и изменении стоимости обучения доводится до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Заказчика</w:t>
      </w:r>
      <w:r w:rsidRPr="00B874E4">
        <w:rPr>
          <w:rFonts w:ascii="Times New Roman" w:hAnsi="Times New Roman" w:cs="Times New Roman"/>
          <w:sz w:val="24"/>
          <w:szCs w:val="24"/>
        </w:rPr>
        <w:t xml:space="preserve"> и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r w:rsidRPr="00B874E4">
        <w:rPr>
          <w:rFonts w:ascii="Times New Roman" w:hAnsi="Times New Roman" w:cs="Times New Roman"/>
          <w:sz w:val="24"/>
          <w:szCs w:val="24"/>
        </w:rPr>
        <w:t xml:space="preserve"> путем направления письменного уведомления или уведомления под расписку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4DC1" w:rsidRPr="00B874E4" w:rsidRDefault="008C4DC1" w:rsidP="00A62B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4.5. Оплата обучения осуществляется в безналичном порядке путем перечисления денежных средств на расчетный счет </w:t>
      </w:r>
      <w:r w:rsidRPr="009231B6">
        <w:rPr>
          <w:rFonts w:ascii="Times New Roman" w:hAnsi="Times New Roman" w:cs="Times New Roman"/>
          <w:b/>
          <w:bCs/>
          <w:sz w:val="24"/>
          <w:szCs w:val="24"/>
        </w:rPr>
        <w:t>Института</w:t>
      </w:r>
      <w:r w:rsidRPr="00B874E4">
        <w:rPr>
          <w:rFonts w:ascii="Times New Roman" w:hAnsi="Times New Roman" w:cs="Times New Roman"/>
          <w:sz w:val="24"/>
          <w:szCs w:val="24"/>
        </w:rPr>
        <w:t xml:space="preserve">. Днем оплаты считается день поступления денежных средств на расчетный счет </w:t>
      </w:r>
      <w:r w:rsidRPr="009231B6">
        <w:rPr>
          <w:rFonts w:ascii="Times New Roman" w:hAnsi="Times New Roman" w:cs="Times New Roman"/>
          <w:b/>
          <w:bCs/>
          <w:sz w:val="24"/>
          <w:szCs w:val="24"/>
        </w:rPr>
        <w:t>Института</w:t>
      </w:r>
      <w:r w:rsidRPr="00B874E4">
        <w:rPr>
          <w:rFonts w:ascii="Times New Roman" w:hAnsi="Times New Roman" w:cs="Times New Roman"/>
          <w:sz w:val="24"/>
          <w:szCs w:val="24"/>
        </w:rPr>
        <w:t>. При оплате необходимо указывать номер лицевого счета или номер Договора.</w:t>
      </w:r>
    </w:p>
    <w:p w:rsidR="008C4DC1" w:rsidRPr="00B874E4" w:rsidRDefault="008C4DC1" w:rsidP="00A62B4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>4.6. Уплаченные сверх установленной в настоящем разделе Договора стоимости обучения денежные средства подлежат перерасчету в случае изменения стоимости обучения.</w:t>
      </w:r>
    </w:p>
    <w:p w:rsidR="008C4DC1" w:rsidRDefault="008C4DC1" w:rsidP="00A62B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4DC1" w:rsidRPr="00B874E4" w:rsidRDefault="008C4DC1" w:rsidP="00A62B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4E4">
        <w:rPr>
          <w:rFonts w:ascii="Times New Roman" w:hAnsi="Times New Roman" w:cs="Times New Roman"/>
          <w:b/>
          <w:bCs/>
          <w:sz w:val="24"/>
          <w:szCs w:val="24"/>
        </w:rPr>
        <w:t>5. Основания изменения и прекращения Договора</w:t>
      </w:r>
    </w:p>
    <w:p w:rsidR="008C4DC1" w:rsidRPr="00B874E4" w:rsidRDefault="008C4DC1" w:rsidP="00A62B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РФ.</w:t>
      </w:r>
    </w:p>
    <w:p w:rsidR="008C4DC1" w:rsidRPr="00B874E4" w:rsidRDefault="008C4DC1" w:rsidP="00A62B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расторгнут:</w:t>
      </w:r>
    </w:p>
    <w:p w:rsidR="008C4DC1" w:rsidRPr="00B874E4" w:rsidRDefault="008C4DC1" w:rsidP="00A62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>- по соглашению Сторон;</w:t>
      </w:r>
    </w:p>
    <w:p w:rsidR="008C4DC1" w:rsidRPr="00B874E4" w:rsidRDefault="008C4DC1" w:rsidP="00A62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>- в порядке и по основаниям, предусмотренным настоящим Договором.</w:t>
      </w:r>
    </w:p>
    <w:p w:rsidR="008C4DC1" w:rsidRPr="00B874E4" w:rsidRDefault="008C4DC1" w:rsidP="00A62B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5.3. По инициативе </w:t>
      </w:r>
      <w:r w:rsidRPr="00996B65">
        <w:rPr>
          <w:rFonts w:ascii="Times New Roman" w:hAnsi="Times New Roman" w:cs="Times New Roman"/>
          <w:b/>
          <w:bCs/>
          <w:sz w:val="24"/>
          <w:szCs w:val="24"/>
        </w:rPr>
        <w:t>Института</w:t>
      </w:r>
      <w:r w:rsidRPr="00B874E4"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 расторгнут в одностороннем порядке в следующих случаях:</w:t>
      </w:r>
    </w:p>
    <w:p w:rsidR="008C4DC1" w:rsidRPr="00B874E4" w:rsidRDefault="008C4DC1" w:rsidP="00A62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- применения к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Обучающемуся</w:t>
      </w:r>
      <w:r w:rsidRPr="00B874E4">
        <w:rPr>
          <w:rFonts w:ascii="Times New Roman" w:hAnsi="Times New Roman" w:cs="Times New Roman"/>
          <w:sz w:val="24"/>
          <w:szCs w:val="24"/>
        </w:rPr>
        <w:t xml:space="preserve"> отчисления как меры дисциплинарного взыскания;</w:t>
      </w:r>
    </w:p>
    <w:p w:rsidR="008C4DC1" w:rsidRPr="00B874E4" w:rsidRDefault="008C4DC1" w:rsidP="00A62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>-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8C4DC1" w:rsidRPr="00B874E4" w:rsidRDefault="008C4DC1" w:rsidP="00A62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- установление нарушения порядка приема в </w:t>
      </w:r>
      <w:r>
        <w:rPr>
          <w:rFonts w:ascii="Times New Roman" w:hAnsi="Times New Roman" w:cs="Times New Roman"/>
          <w:sz w:val="24"/>
          <w:szCs w:val="24"/>
        </w:rPr>
        <w:t xml:space="preserve">аспирантуру </w:t>
      </w:r>
      <w:r w:rsidRPr="00996B65">
        <w:rPr>
          <w:rFonts w:ascii="Times New Roman" w:hAnsi="Times New Roman" w:cs="Times New Roman"/>
          <w:b/>
          <w:bCs/>
          <w:sz w:val="24"/>
          <w:szCs w:val="24"/>
        </w:rPr>
        <w:t>Института</w:t>
      </w:r>
      <w:r w:rsidRPr="00B874E4">
        <w:rPr>
          <w:rFonts w:ascii="Times New Roman" w:hAnsi="Times New Roman" w:cs="Times New Roman"/>
          <w:sz w:val="24"/>
          <w:szCs w:val="24"/>
        </w:rPr>
        <w:t>, повлекше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874E4">
        <w:rPr>
          <w:rFonts w:ascii="Times New Roman" w:hAnsi="Times New Roman" w:cs="Times New Roman"/>
          <w:sz w:val="24"/>
          <w:szCs w:val="24"/>
        </w:rPr>
        <w:t xml:space="preserve"> по вине обучающегося его незаконное зачисление;</w:t>
      </w:r>
    </w:p>
    <w:p w:rsidR="008C4DC1" w:rsidRPr="00B874E4" w:rsidRDefault="008C4DC1" w:rsidP="00A62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>- просрочка оплаты стоимости платных образовательных услуг;</w:t>
      </w:r>
    </w:p>
    <w:p w:rsidR="008C4DC1" w:rsidRPr="00996B65" w:rsidRDefault="008C4DC1" w:rsidP="00A62B47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96B65">
        <w:rPr>
          <w:rFonts w:ascii="Times New Roman" w:hAnsi="Times New Roman" w:cs="Times New Roman"/>
          <w:color w:val="000000"/>
          <w:sz w:val="24"/>
          <w:szCs w:val="24"/>
        </w:rPr>
        <w:t>- невозможность надлежащего исполнения обязательств по оказанию платных образовательных услуг вследствие действий (бездействия)</w:t>
      </w:r>
      <w:r w:rsidRPr="00996B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Обучающегося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8C4DC1" w:rsidRPr="00B874E4" w:rsidRDefault="008C4DC1" w:rsidP="00A62B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Уведомление о расторжении Договора в одностороннем порядке по инициативе </w:t>
      </w:r>
      <w:r w:rsidRPr="00BE1528">
        <w:rPr>
          <w:rFonts w:ascii="Times New Roman" w:hAnsi="Times New Roman" w:cs="Times New Roman"/>
          <w:b/>
          <w:bCs/>
          <w:sz w:val="24"/>
          <w:szCs w:val="24"/>
        </w:rPr>
        <w:t>Института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74E4">
        <w:rPr>
          <w:rFonts w:ascii="Times New Roman" w:hAnsi="Times New Roman" w:cs="Times New Roman"/>
          <w:sz w:val="24"/>
          <w:szCs w:val="24"/>
        </w:rPr>
        <w:t xml:space="preserve">осуществляется путем направления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Обучающемуся/Заказчику</w:t>
      </w:r>
      <w:r w:rsidRPr="00B874E4">
        <w:rPr>
          <w:rFonts w:ascii="Times New Roman" w:hAnsi="Times New Roman" w:cs="Times New Roman"/>
          <w:sz w:val="24"/>
          <w:szCs w:val="24"/>
        </w:rPr>
        <w:t xml:space="preserve"> письменного уведомления об этом по адресу (ам), указанному (ым) в настояще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874E4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874E4">
        <w:rPr>
          <w:rFonts w:ascii="Times New Roman" w:hAnsi="Times New Roman" w:cs="Times New Roman"/>
          <w:sz w:val="24"/>
          <w:szCs w:val="24"/>
        </w:rPr>
        <w:t xml:space="preserve"> и при наличии возможности путем направления смс-уведомления/электронной почтой. </w:t>
      </w:r>
    </w:p>
    <w:p w:rsidR="008C4DC1" w:rsidRPr="00B874E4" w:rsidRDefault="008C4DC1" w:rsidP="00A62B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>5.4. Действие настоящего Договора прекращается досрочно в следующих случаях:</w:t>
      </w:r>
    </w:p>
    <w:p w:rsidR="008C4DC1" w:rsidRPr="00B874E4" w:rsidRDefault="008C4DC1" w:rsidP="00A62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- по инициативе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r w:rsidRPr="00B874E4">
        <w:rPr>
          <w:rFonts w:ascii="Times New Roman" w:hAnsi="Times New Roman" w:cs="Times New Roman"/>
          <w:sz w:val="24"/>
          <w:szCs w:val="24"/>
        </w:rPr>
        <w:t xml:space="preserve">, в том числе в случае перевода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r w:rsidRPr="00B874E4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8C4DC1" w:rsidRPr="00B874E4" w:rsidRDefault="008C4DC1" w:rsidP="00A62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- по обстоятельствам, не зависящим от воли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r w:rsidRPr="00B874E4">
        <w:rPr>
          <w:rFonts w:ascii="Times New Roman" w:hAnsi="Times New Roman" w:cs="Times New Roman"/>
          <w:sz w:val="24"/>
          <w:szCs w:val="24"/>
        </w:rPr>
        <w:t xml:space="preserve"> и </w:t>
      </w:r>
      <w:r w:rsidRPr="00BE1528">
        <w:rPr>
          <w:rFonts w:ascii="Times New Roman" w:hAnsi="Times New Roman" w:cs="Times New Roman"/>
          <w:b/>
          <w:bCs/>
          <w:sz w:val="24"/>
          <w:szCs w:val="24"/>
        </w:rPr>
        <w:t>Института</w:t>
      </w:r>
      <w:r w:rsidRPr="00B874E4">
        <w:rPr>
          <w:rFonts w:ascii="Times New Roman" w:hAnsi="Times New Roman" w:cs="Times New Roman"/>
          <w:sz w:val="24"/>
          <w:szCs w:val="24"/>
        </w:rPr>
        <w:t xml:space="preserve">, в том числе в случае ликвидации </w:t>
      </w:r>
      <w:r w:rsidRPr="00BE1528">
        <w:rPr>
          <w:rFonts w:ascii="Times New Roman" w:hAnsi="Times New Roman" w:cs="Times New Roman"/>
          <w:b/>
          <w:bCs/>
          <w:sz w:val="24"/>
          <w:szCs w:val="24"/>
        </w:rPr>
        <w:t>Института</w:t>
      </w:r>
      <w:r w:rsidRPr="00B874E4">
        <w:rPr>
          <w:rFonts w:ascii="Times New Roman" w:hAnsi="Times New Roman" w:cs="Times New Roman"/>
          <w:sz w:val="24"/>
          <w:szCs w:val="24"/>
        </w:rPr>
        <w:t>.</w:t>
      </w:r>
    </w:p>
    <w:p w:rsidR="008C4DC1" w:rsidRPr="00B874E4" w:rsidRDefault="008C4DC1" w:rsidP="00BE15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>5.5.Отчисление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Обучающегося </w:t>
      </w:r>
      <w:r w:rsidRPr="00B874E4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аспирантуры </w:t>
      </w:r>
      <w:r w:rsidRPr="00BE1528">
        <w:rPr>
          <w:rFonts w:ascii="Times New Roman" w:hAnsi="Times New Roman" w:cs="Times New Roman"/>
          <w:b/>
          <w:bCs/>
          <w:sz w:val="24"/>
          <w:szCs w:val="24"/>
        </w:rPr>
        <w:t>Института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74E4">
        <w:rPr>
          <w:rFonts w:ascii="Times New Roman" w:hAnsi="Times New Roman" w:cs="Times New Roman"/>
          <w:sz w:val="24"/>
          <w:szCs w:val="24"/>
        </w:rPr>
        <w:t xml:space="preserve">влечет прекращение (расторжение) Договора с даты издания приказа </w:t>
      </w:r>
      <w:r>
        <w:rPr>
          <w:rFonts w:ascii="Times New Roman" w:hAnsi="Times New Roman" w:cs="Times New Roman"/>
          <w:sz w:val="24"/>
          <w:szCs w:val="24"/>
        </w:rPr>
        <w:t>ди</w:t>
      </w:r>
      <w:r w:rsidRPr="00B874E4">
        <w:rPr>
          <w:rFonts w:ascii="Times New Roman" w:hAnsi="Times New Roman" w:cs="Times New Roman"/>
          <w:sz w:val="24"/>
          <w:szCs w:val="24"/>
        </w:rPr>
        <w:t>ректора об отчислении либо с даты, указанной в нем.</w:t>
      </w:r>
    </w:p>
    <w:p w:rsidR="008C4DC1" w:rsidRPr="00B874E4" w:rsidRDefault="008C4DC1" w:rsidP="00BE15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5.6. В случае отчисления по инициативе </w:t>
      </w:r>
      <w:r w:rsidRPr="00BE1528">
        <w:rPr>
          <w:rFonts w:ascii="Times New Roman" w:hAnsi="Times New Roman" w:cs="Times New Roman"/>
          <w:b/>
          <w:bCs/>
          <w:sz w:val="24"/>
          <w:szCs w:val="24"/>
        </w:rPr>
        <w:t>Института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r w:rsidRPr="00B874E4">
        <w:rPr>
          <w:rFonts w:ascii="Times New Roman" w:hAnsi="Times New Roman" w:cs="Times New Roman"/>
          <w:sz w:val="24"/>
          <w:szCs w:val="24"/>
        </w:rPr>
        <w:t xml:space="preserve"> и расторжения Договора, денежные средства, внесенные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Заказчиком</w:t>
      </w:r>
      <w:r w:rsidRPr="00B874E4">
        <w:rPr>
          <w:rFonts w:ascii="Times New Roman" w:hAnsi="Times New Roman" w:cs="Times New Roman"/>
          <w:sz w:val="24"/>
          <w:szCs w:val="24"/>
        </w:rPr>
        <w:t xml:space="preserve"> за фактически оказанные образовательные услуги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1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Заказчику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874E4">
        <w:rPr>
          <w:rFonts w:ascii="Times New Roman" w:hAnsi="Times New Roman" w:cs="Times New Roman"/>
          <w:sz w:val="24"/>
          <w:szCs w:val="24"/>
        </w:rPr>
        <w:t xml:space="preserve">не возвращаются. Оставшиеся уплаченные денежные средства возвращаются </w:t>
      </w:r>
      <w:r w:rsidRPr="00BE1528">
        <w:rPr>
          <w:rFonts w:ascii="Times New Roman" w:hAnsi="Times New Roman" w:cs="Times New Roman"/>
          <w:b/>
          <w:bCs/>
          <w:sz w:val="24"/>
          <w:szCs w:val="24"/>
        </w:rPr>
        <w:t>Институтом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1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Заказчику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874E4">
        <w:rPr>
          <w:rFonts w:ascii="Times New Roman" w:hAnsi="Times New Roman" w:cs="Times New Roman"/>
          <w:sz w:val="24"/>
          <w:szCs w:val="24"/>
        </w:rPr>
        <w:t xml:space="preserve">по письменному заявлению последнего. Отчисление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r w:rsidRPr="00B874E4">
        <w:rPr>
          <w:rFonts w:ascii="Times New Roman" w:hAnsi="Times New Roman" w:cs="Times New Roman"/>
          <w:sz w:val="24"/>
          <w:szCs w:val="24"/>
        </w:rPr>
        <w:t xml:space="preserve"> не освобождает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Заказчика</w:t>
      </w:r>
      <w:r w:rsidRPr="00B874E4">
        <w:rPr>
          <w:rFonts w:ascii="Times New Roman" w:hAnsi="Times New Roman" w:cs="Times New Roman"/>
          <w:sz w:val="24"/>
          <w:szCs w:val="24"/>
        </w:rPr>
        <w:t xml:space="preserve"> от обязанности оплатить фактически оказанные образовательные услуги.</w:t>
      </w:r>
    </w:p>
    <w:p w:rsidR="008C4DC1" w:rsidRPr="00B874E4" w:rsidRDefault="008C4DC1" w:rsidP="00BE15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5.7.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Заказчик</w:t>
      </w:r>
      <w:r w:rsidRPr="00B874E4">
        <w:rPr>
          <w:rFonts w:ascii="Times New Roman" w:hAnsi="Times New Roman" w:cs="Times New Roman"/>
          <w:sz w:val="24"/>
          <w:szCs w:val="24"/>
        </w:rPr>
        <w:t xml:space="preserve"> и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874E4">
        <w:rPr>
          <w:rFonts w:ascii="Times New Roman" w:hAnsi="Times New Roman" w:cs="Times New Roman"/>
          <w:sz w:val="24"/>
          <w:szCs w:val="24"/>
        </w:rPr>
        <w:t xml:space="preserve">вправе в любое время отказаться от исполнения Договора при условии оплаты </w:t>
      </w:r>
      <w:r w:rsidRPr="00BE1528">
        <w:rPr>
          <w:rFonts w:ascii="Times New Roman" w:hAnsi="Times New Roman" w:cs="Times New Roman"/>
          <w:b/>
          <w:bCs/>
          <w:sz w:val="24"/>
          <w:szCs w:val="24"/>
        </w:rPr>
        <w:t>Институту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74E4">
        <w:rPr>
          <w:rFonts w:ascii="Times New Roman" w:hAnsi="Times New Roman" w:cs="Times New Roman"/>
          <w:sz w:val="24"/>
          <w:szCs w:val="24"/>
        </w:rPr>
        <w:t xml:space="preserve">стоимости фактически оказанных образовательных услуг. В случае отказа от Договора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Заказчик</w:t>
      </w:r>
      <w:r w:rsidRPr="00B874E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874E4">
        <w:rPr>
          <w:rFonts w:ascii="Times New Roman" w:hAnsi="Times New Roman" w:cs="Times New Roman"/>
          <w:sz w:val="24"/>
          <w:szCs w:val="24"/>
        </w:rPr>
        <w:t xml:space="preserve">в письменной форме уведомляет об этом </w:t>
      </w:r>
      <w:r w:rsidRPr="00BE1528">
        <w:rPr>
          <w:rFonts w:ascii="Times New Roman" w:hAnsi="Times New Roman" w:cs="Times New Roman"/>
          <w:b/>
          <w:bCs/>
          <w:sz w:val="24"/>
          <w:szCs w:val="24"/>
        </w:rPr>
        <w:t>Институт</w:t>
      </w:r>
      <w:r w:rsidRPr="00BE1528">
        <w:rPr>
          <w:rFonts w:ascii="Times New Roman" w:hAnsi="Times New Roman" w:cs="Times New Roman"/>
          <w:sz w:val="24"/>
          <w:szCs w:val="24"/>
        </w:rPr>
        <w:t xml:space="preserve">. </w:t>
      </w:r>
      <w:r w:rsidRPr="00B874E4">
        <w:rPr>
          <w:rFonts w:ascii="Times New Roman" w:hAnsi="Times New Roman" w:cs="Times New Roman"/>
          <w:sz w:val="24"/>
          <w:szCs w:val="24"/>
        </w:rPr>
        <w:t xml:space="preserve">С даты издания приказа об отчислении договор считается расторгнутым (прекращенным). Уведомление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Заказчика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874E4">
        <w:rPr>
          <w:rFonts w:ascii="Times New Roman" w:hAnsi="Times New Roman" w:cs="Times New Roman"/>
          <w:sz w:val="24"/>
          <w:szCs w:val="24"/>
        </w:rPr>
        <w:t xml:space="preserve">об отказе от Договора должно быть согласовано с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Обучающимся</w:t>
      </w:r>
      <w:r w:rsidRPr="00B874E4">
        <w:rPr>
          <w:rFonts w:ascii="Times New Roman" w:hAnsi="Times New Roman" w:cs="Times New Roman"/>
          <w:sz w:val="24"/>
          <w:szCs w:val="24"/>
        </w:rPr>
        <w:t xml:space="preserve">, а уведомление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874E4">
        <w:rPr>
          <w:rFonts w:ascii="Times New Roman" w:hAnsi="Times New Roman" w:cs="Times New Roman"/>
          <w:sz w:val="24"/>
          <w:szCs w:val="24"/>
        </w:rPr>
        <w:t xml:space="preserve">– с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Заказчиком</w:t>
      </w:r>
      <w:r w:rsidRPr="00B874E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874E4">
        <w:rPr>
          <w:rFonts w:ascii="Times New Roman" w:hAnsi="Times New Roman" w:cs="Times New Roman"/>
          <w:sz w:val="24"/>
          <w:szCs w:val="24"/>
        </w:rPr>
        <w:t xml:space="preserve"> Оставшиеся уплаченные денежные средства возвращаются </w:t>
      </w:r>
      <w:r w:rsidRPr="00BE1528">
        <w:rPr>
          <w:rFonts w:ascii="Times New Roman" w:hAnsi="Times New Roman" w:cs="Times New Roman"/>
          <w:b/>
          <w:bCs/>
          <w:sz w:val="24"/>
          <w:szCs w:val="24"/>
        </w:rPr>
        <w:t>Институтом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Заказчику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874E4">
        <w:rPr>
          <w:rFonts w:ascii="Times New Roman" w:hAnsi="Times New Roman" w:cs="Times New Roman"/>
          <w:sz w:val="24"/>
          <w:szCs w:val="24"/>
        </w:rPr>
        <w:t>по письменному заявлению последнего.</w:t>
      </w:r>
    </w:p>
    <w:p w:rsidR="008C4DC1" w:rsidRPr="00B874E4" w:rsidRDefault="008C4DC1" w:rsidP="00BE15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>5.8. В случае отказа от Договора до начала занятий в соответствующем периоде (до 01</w:t>
      </w:r>
      <w:r>
        <w:rPr>
          <w:rFonts w:ascii="Times New Roman" w:hAnsi="Times New Roman" w:cs="Times New Roman"/>
          <w:sz w:val="24"/>
          <w:szCs w:val="24"/>
        </w:rPr>
        <w:t xml:space="preserve"> сентября, до15 февраля), </w:t>
      </w:r>
      <w:r w:rsidRPr="00B874E4">
        <w:rPr>
          <w:rFonts w:ascii="Times New Roman" w:hAnsi="Times New Roman" w:cs="Times New Roman"/>
          <w:sz w:val="24"/>
          <w:szCs w:val="24"/>
        </w:rPr>
        <w:t>невозможности вовремя приступить к занятиям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74E4">
        <w:rPr>
          <w:rFonts w:ascii="Times New Roman" w:hAnsi="Times New Roman" w:cs="Times New Roman"/>
          <w:sz w:val="24"/>
          <w:szCs w:val="24"/>
        </w:rPr>
        <w:t xml:space="preserve"> и при условии информирования </w:t>
      </w:r>
      <w:r w:rsidRPr="00BE1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Заказчиком</w:t>
      </w:r>
      <w:r w:rsidRPr="00B874E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Обучающимся</w:t>
      </w:r>
      <w:r w:rsidRPr="00B874E4">
        <w:rPr>
          <w:rFonts w:ascii="Times New Roman" w:hAnsi="Times New Roman" w:cs="Times New Roman"/>
          <w:sz w:val="24"/>
          <w:szCs w:val="24"/>
        </w:rPr>
        <w:t xml:space="preserve"> об этом </w:t>
      </w:r>
      <w:r w:rsidRPr="00BE1528">
        <w:rPr>
          <w:rFonts w:ascii="Times New Roman" w:hAnsi="Times New Roman" w:cs="Times New Roman"/>
          <w:b/>
          <w:bCs/>
          <w:sz w:val="24"/>
          <w:szCs w:val="24"/>
        </w:rPr>
        <w:t>Институт</w:t>
      </w:r>
      <w:r w:rsidRPr="00B874E4">
        <w:rPr>
          <w:rFonts w:ascii="Times New Roman" w:hAnsi="Times New Roman" w:cs="Times New Roman"/>
          <w:sz w:val="24"/>
          <w:szCs w:val="24"/>
        </w:rPr>
        <w:t xml:space="preserve"> в письменной форме до начала занятий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74E4">
        <w:rPr>
          <w:rFonts w:ascii="Times New Roman" w:hAnsi="Times New Roman" w:cs="Times New Roman"/>
          <w:sz w:val="24"/>
          <w:szCs w:val="24"/>
        </w:rPr>
        <w:t xml:space="preserve"> уплаченные денежные средства возвращаются по письменному заявлению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Заказчика</w:t>
      </w:r>
      <w:r w:rsidRPr="00B874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4DC1" w:rsidRPr="00B874E4" w:rsidRDefault="008C4DC1" w:rsidP="00BE15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5.9. Перевод, восстановление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r w:rsidRPr="00B874E4">
        <w:rPr>
          <w:rFonts w:ascii="Times New Roman" w:hAnsi="Times New Roman" w:cs="Times New Roman"/>
          <w:sz w:val="24"/>
          <w:szCs w:val="24"/>
        </w:rPr>
        <w:t xml:space="preserve"> в </w:t>
      </w:r>
      <w:r w:rsidRPr="00BE1528">
        <w:rPr>
          <w:rFonts w:ascii="Times New Roman" w:hAnsi="Times New Roman" w:cs="Times New Roman"/>
          <w:b/>
          <w:bCs/>
          <w:sz w:val="24"/>
          <w:szCs w:val="24"/>
        </w:rPr>
        <w:t>Институте</w:t>
      </w:r>
      <w:r w:rsidRPr="00B874E4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согласованного с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Заказчиком</w:t>
      </w:r>
      <w:r w:rsidRPr="00B874E4">
        <w:rPr>
          <w:rFonts w:ascii="Times New Roman" w:hAnsi="Times New Roman" w:cs="Times New Roman"/>
          <w:sz w:val="24"/>
          <w:szCs w:val="24"/>
        </w:rPr>
        <w:t xml:space="preserve"> заявления,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874E4">
        <w:rPr>
          <w:rFonts w:ascii="Times New Roman" w:hAnsi="Times New Roman" w:cs="Times New Roman"/>
          <w:sz w:val="24"/>
          <w:szCs w:val="24"/>
        </w:rPr>
        <w:t>после погашения имеющейся задолженности за обучение.</w:t>
      </w:r>
    </w:p>
    <w:p w:rsidR="008C4DC1" w:rsidRPr="00B874E4" w:rsidRDefault="008C4DC1" w:rsidP="00BE15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>5.10. В случае приостановления действия Договора и его последующего возобновления при изменении стоимости обучения, производится перерасчет стоимости обучения на момент возобновления действия</w:t>
      </w:r>
      <w:r>
        <w:rPr>
          <w:rFonts w:ascii="Times New Roman" w:hAnsi="Times New Roman" w:cs="Times New Roman"/>
          <w:sz w:val="24"/>
          <w:szCs w:val="24"/>
        </w:rPr>
        <w:t xml:space="preserve"> Договора, в этом случае </w:t>
      </w:r>
      <w:r w:rsidRPr="00BE1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производит доплату разницы в стоимости обучения.</w:t>
      </w:r>
    </w:p>
    <w:p w:rsidR="008C4DC1" w:rsidRDefault="008C4DC1" w:rsidP="00995D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4DC1" w:rsidRPr="00B874E4" w:rsidRDefault="008C4DC1" w:rsidP="00BE15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4E4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 и порядок разрешения споров</w:t>
      </w:r>
    </w:p>
    <w:p w:rsidR="008C4DC1" w:rsidRPr="00B874E4" w:rsidRDefault="008C4DC1" w:rsidP="00BE15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сторонами обязательств по настоящему Договору стороны несут ответственность в соответствии с действующим законодательством РФ и Договором.</w:t>
      </w:r>
    </w:p>
    <w:p w:rsidR="008C4DC1" w:rsidRPr="00B874E4" w:rsidRDefault="008C4DC1" w:rsidP="00BE15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6.2. В случае нарушения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Заказчиком</w:t>
      </w:r>
      <w:r w:rsidRPr="00B874E4">
        <w:rPr>
          <w:rFonts w:ascii="Times New Roman" w:hAnsi="Times New Roman" w:cs="Times New Roman"/>
          <w:sz w:val="24"/>
          <w:szCs w:val="24"/>
        </w:rPr>
        <w:t xml:space="preserve"> порядка и сроков оплаты обучения, установленных разделом 4 Договора,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r w:rsidRPr="00B874E4">
        <w:rPr>
          <w:rFonts w:ascii="Times New Roman" w:hAnsi="Times New Roman" w:cs="Times New Roman"/>
          <w:sz w:val="24"/>
          <w:szCs w:val="24"/>
        </w:rPr>
        <w:t xml:space="preserve"> не допускается к занятиям и промежуточной аттестации. О наличии задолженности и необходимости ее погашения </w:t>
      </w:r>
      <w:r w:rsidRPr="00BE1528">
        <w:rPr>
          <w:rFonts w:ascii="Times New Roman" w:hAnsi="Times New Roman" w:cs="Times New Roman"/>
          <w:b/>
          <w:bCs/>
          <w:sz w:val="24"/>
          <w:szCs w:val="24"/>
        </w:rPr>
        <w:t>Институт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74E4">
        <w:rPr>
          <w:rFonts w:ascii="Times New Roman" w:hAnsi="Times New Roman" w:cs="Times New Roman"/>
          <w:sz w:val="24"/>
          <w:szCs w:val="24"/>
        </w:rPr>
        <w:t xml:space="preserve">уведомляет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Обучающегося </w:t>
      </w:r>
      <w:r w:rsidRPr="00B874E4">
        <w:rPr>
          <w:rFonts w:ascii="Times New Roman" w:hAnsi="Times New Roman" w:cs="Times New Roman"/>
          <w:sz w:val="24"/>
          <w:szCs w:val="24"/>
        </w:rPr>
        <w:t>способом (способами), указанными в пункте 7.5 настоящего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4E4">
        <w:rPr>
          <w:rFonts w:ascii="Times New Roman" w:hAnsi="Times New Roman" w:cs="Times New Roman"/>
          <w:sz w:val="24"/>
          <w:szCs w:val="24"/>
        </w:rPr>
        <w:t xml:space="preserve">В этом случае </w:t>
      </w:r>
      <w:r w:rsidRPr="00BE1528">
        <w:rPr>
          <w:rFonts w:ascii="Times New Roman" w:hAnsi="Times New Roman" w:cs="Times New Roman"/>
          <w:b/>
          <w:bCs/>
          <w:sz w:val="24"/>
          <w:szCs w:val="24"/>
        </w:rPr>
        <w:t>Институт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74E4">
        <w:rPr>
          <w:rFonts w:ascii="Times New Roman" w:hAnsi="Times New Roman" w:cs="Times New Roman"/>
          <w:sz w:val="24"/>
          <w:szCs w:val="24"/>
        </w:rPr>
        <w:t>вправе приостановить оказание платных образовательных услуг.</w:t>
      </w:r>
    </w:p>
    <w:p w:rsidR="008C4DC1" w:rsidRPr="00B874E4" w:rsidRDefault="008C4DC1" w:rsidP="00BE15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6.3. В случае нарушения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Заказчиком</w:t>
      </w:r>
      <w:r w:rsidRPr="00B874E4">
        <w:rPr>
          <w:rFonts w:ascii="Times New Roman" w:hAnsi="Times New Roman" w:cs="Times New Roman"/>
          <w:sz w:val="24"/>
          <w:szCs w:val="24"/>
        </w:rPr>
        <w:t xml:space="preserve"> порядка и сроков оплаты образовательных услуг, предусмотренных разделом 4 Договора об оказании платных образовательных услуг,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Заказчик </w:t>
      </w:r>
      <w:r w:rsidRPr="00B874E4">
        <w:rPr>
          <w:rFonts w:ascii="Times New Roman" w:hAnsi="Times New Roman" w:cs="Times New Roman"/>
          <w:sz w:val="24"/>
          <w:szCs w:val="24"/>
        </w:rPr>
        <w:t xml:space="preserve">выплачивает </w:t>
      </w:r>
      <w:r w:rsidRPr="00BE1528">
        <w:rPr>
          <w:rFonts w:ascii="Times New Roman" w:hAnsi="Times New Roman" w:cs="Times New Roman"/>
          <w:b/>
          <w:bCs/>
          <w:sz w:val="24"/>
          <w:szCs w:val="24"/>
        </w:rPr>
        <w:t>Институту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74E4">
        <w:rPr>
          <w:rFonts w:ascii="Times New Roman" w:hAnsi="Times New Roman" w:cs="Times New Roman"/>
          <w:sz w:val="24"/>
          <w:szCs w:val="24"/>
        </w:rPr>
        <w:t xml:space="preserve">неустойку (пеню) в размере 0,1 % от невнесенной суммы стоимости услуг за каждый день просрочки до момента полного исполнения обязательства. </w:t>
      </w:r>
    </w:p>
    <w:p w:rsidR="008C4DC1" w:rsidRDefault="008C4DC1" w:rsidP="00BE15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6.4. Все споры по настоящему Договору разрешаются в порядке, предусмотренном законодательством РФ, путем непосредственных переговоров, а при недостижении соглашения - в судебном порядке. При этом, споры между сторонами рассматриваются по месту нахождения </w:t>
      </w:r>
      <w:r w:rsidRPr="00BE1528">
        <w:rPr>
          <w:rFonts w:ascii="Times New Roman" w:hAnsi="Times New Roman" w:cs="Times New Roman"/>
          <w:b/>
          <w:bCs/>
          <w:sz w:val="24"/>
          <w:szCs w:val="24"/>
        </w:rPr>
        <w:t>Института</w:t>
      </w:r>
      <w:r w:rsidRPr="00BE1528">
        <w:rPr>
          <w:rFonts w:ascii="Times New Roman" w:hAnsi="Times New Roman" w:cs="Times New Roman"/>
          <w:sz w:val="24"/>
          <w:szCs w:val="24"/>
        </w:rPr>
        <w:t>.</w:t>
      </w:r>
    </w:p>
    <w:p w:rsidR="008C4DC1" w:rsidRPr="00BE1528" w:rsidRDefault="008C4DC1" w:rsidP="00BE15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6.5. В случае, если в течение срока обучения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Обучающемуся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E1528">
        <w:rPr>
          <w:rFonts w:ascii="Times New Roman" w:hAnsi="Times New Roman" w:cs="Times New Roman"/>
          <w:b/>
          <w:bCs/>
          <w:sz w:val="24"/>
          <w:szCs w:val="24"/>
        </w:rPr>
        <w:t>Институтом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74E4">
        <w:rPr>
          <w:rFonts w:ascii="Times New Roman" w:hAnsi="Times New Roman" w:cs="Times New Roman"/>
          <w:sz w:val="24"/>
          <w:szCs w:val="24"/>
        </w:rPr>
        <w:t xml:space="preserve">выдавались во временное пользование какие-либо материальные ценности (библиотечные книги, оборудование и т.д.) </w:t>
      </w:r>
      <w:r w:rsidRPr="00BE1528">
        <w:rPr>
          <w:rFonts w:ascii="Times New Roman" w:hAnsi="Times New Roman" w:cs="Times New Roman"/>
          <w:b/>
          <w:bCs/>
          <w:sz w:val="24"/>
          <w:szCs w:val="24"/>
        </w:rPr>
        <w:t>Институт</w:t>
      </w:r>
      <w:r w:rsidRPr="00B874E4">
        <w:rPr>
          <w:rFonts w:ascii="Times New Roman" w:hAnsi="Times New Roman" w:cs="Times New Roman"/>
          <w:sz w:val="24"/>
          <w:szCs w:val="24"/>
        </w:rPr>
        <w:t xml:space="preserve"> оставляет за собой право, при невозвращении материальных ценностей, применять к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Обучающемуся</w:t>
      </w:r>
      <w:r w:rsidRPr="00B874E4">
        <w:rPr>
          <w:rFonts w:ascii="Times New Roman" w:hAnsi="Times New Roman" w:cs="Times New Roman"/>
          <w:sz w:val="24"/>
          <w:szCs w:val="24"/>
        </w:rPr>
        <w:t xml:space="preserve"> меры воздействия до возвращения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Обучающимся</w:t>
      </w:r>
      <w:r w:rsidRPr="00B874E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Заказчиком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874E4">
        <w:rPr>
          <w:rFonts w:ascii="Times New Roman" w:hAnsi="Times New Roman" w:cs="Times New Roman"/>
          <w:sz w:val="24"/>
          <w:szCs w:val="24"/>
        </w:rPr>
        <w:t xml:space="preserve">материальных ценностей в состоянии, пригодном для дальнейшего использования, или возмещения их стоимости в порядке, установленном </w:t>
      </w:r>
      <w:r w:rsidRPr="00BE1528">
        <w:rPr>
          <w:rFonts w:ascii="Times New Roman" w:hAnsi="Times New Roman" w:cs="Times New Roman"/>
          <w:b/>
          <w:bCs/>
          <w:sz w:val="24"/>
          <w:szCs w:val="24"/>
        </w:rPr>
        <w:t>Институтом</w:t>
      </w:r>
      <w:r w:rsidRPr="00BE1528">
        <w:rPr>
          <w:rFonts w:ascii="Times New Roman" w:hAnsi="Times New Roman" w:cs="Times New Roman"/>
          <w:sz w:val="24"/>
          <w:szCs w:val="24"/>
        </w:rPr>
        <w:t>.</w:t>
      </w:r>
    </w:p>
    <w:p w:rsidR="008C4DC1" w:rsidRPr="00B874E4" w:rsidRDefault="008C4DC1" w:rsidP="00995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Институт</w:t>
      </w:r>
      <w:r w:rsidRPr="00B874E4">
        <w:rPr>
          <w:rFonts w:ascii="Times New Roman" w:hAnsi="Times New Roman" w:cs="Times New Roman"/>
          <w:sz w:val="24"/>
          <w:szCs w:val="24"/>
        </w:rPr>
        <w:t xml:space="preserve"> в том числе оставляет за собой право обращения в суд в целях возвращения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Обучающимся</w:t>
      </w:r>
      <w:r w:rsidRPr="00B874E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Заказчиком</w:t>
      </w:r>
      <w:r w:rsidRPr="00B874E4">
        <w:rPr>
          <w:rFonts w:ascii="Times New Roman" w:hAnsi="Times New Roman" w:cs="Times New Roman"/>
          <w:sz w:val="24"/>
          <w:szCs w:val="24"/>
        </w:rPr>
        <w:t xml:space="preserve"> материальных ценност</w:t>
      </w:r>
      <w:r>
        <w:rPr>
          <w:rFonts w:ascii="Times New Roman" w:hAnsi="Times New Roman" w:cs="Times New Roman"/>
          <w:sz w:val="24"/>
          <w:szCs w:val="24"/>
        </w:rPr>
        <w:t>ей, либо взыскания их стоимости и убытков,</w:t>
      </w:r>
      <w:r w:rsidRPr="00B874E4">
        <w:rPr>
          <w:rFonts w:ascii="Times New Roman" w:hAnsi="Times New Roman" w:cs="Times New Roman"/>
          <w:sz w:val="24"/>
          <w:szCs w:val="24"/>
        </w:rPr>
        <w:t xml:space="preserve"> в т.ч. понесенных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Институтом</w:t>
      </w:r>
      <w:r w:rsidRPr="00B874E4">
        <w:rPr>
          <w:rFonts w:ascii="Times New Roman" w:hAnsi="Times New Roman" w:cs="Times New Roman"/>
          <w:sz w:val="24"/>
          <w:szCs w:val="24"/>
        </w:rPr>
        <w:t xml:space="preserve"> расходов в связи с таким взысканием. </w:t>
      </w:r>
    </w:p>
    <w:p w:rsidR="008C4DC1" w:rsidRPr="00B874E4" w:rsidRDefault="008C4DC1" w:rsidP="00BE15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6.6. За неисполнение обязательств, предусмотренных п. 3.2.5 Договора,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Заказчик</w:t>
      </w:r>
      <w:r w:rsidRPr="00B874E4">
        <w:rPr>
          <w:rFonts w:ascii="Times New Roman" w:hAnsi="Times New Roman" w:cs="Times New Roman"/>
          <w:sz w:val="24"/>
          <w:szCs w:val="24"/>
        </w:rPr>
        <w:t xml:space="preserve"> и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874E4">
        <w:rPr>
          <w:rFonts w:ascii="Times New Roman" w:hAnsi="Times New Roman" w:cs="Times New Roman"/>
          <w:sz w:val="24"/>
          <w:szCs w:val="24"/>
        </w:rPr>
        <w:t xml:space="preserve">лишаются права ссылаться на неисполнение или ненадлежащее исполнение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Учреждение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</w:t>
      </w:r>
      <w:r w:rsidRPr="00B874E4">
        <w:rPr>
          <w:rFonts w:ascii="Times New Roman" w:hAnsi="Times New Roman" w:cs="Times New Roman"/>
          <w:sz w:val="24"/>
          <w:szCs w:val="24"/>
        </w:rPr>
        <w:t xml:space="preserve"> обязательств, связанных с осуществлением расчетов, направлением уведомлений, писем, документов, а </w:t>
      </w:r>
      <w:r w:rsidRPr="00BE1528">
        <w:rPr>
          <w:rFonts w:ascii="Times New Roman" w:hAnsi="Times New Roman" w:cs="Times New Roman"/>
          <w:b/>
          <w:bCs/>
          <w:sz w:val="24"/>
          <w:szCs w:val="24"/>
        </w:rPr>
        <w:t>Институт</w:t>
      </w:r>
      <w:r w:rsidRPr="00B874E4">
        <w:rPr>
          <w:rFonts w:ascii="Times New Roman" w:hAnsi="Times New Roman" w:cs="Times New Roman"/>
          <w:sz w:val="24"/>
          <w:szCs w:val="24"/>
        </w:rPr>
        <w:t xml:space="preserve"> считается выполнившим свои обязательства.</w:t>
      </w:r>
    </w:p>
    <w:p w:rsidR="008C4DC1" w:rsidRDefault="008C4DC1" w:rsidP="00995D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4DC1" w:rsidRPr="00B874E4" w:rsidRDefault="008C4DC1" w:rsidP="00BE15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4E4">
        <w:rPr>
          <w:rFonts w:ascii="Times New Roman" w:hAnsi="Times New Roman" w:cs="Times New Roman"/>
          <w:b/>
          <w:bCs/>
          <w:sz w:val="24"/>
          <w:szCs w:val="24"/>
        </w:rPr>
        <w:t>7. Срок действия Договора и другие условия</w:t>
      </w:r>
    </w:p>
    <w:p w:rsidR="008C4DC1" w:rsidRPr="00B874E4" w:rsidRDefault="008C4DC1" w:rsidP="00BE15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подписания и действует до момента полного исполнения Сторонами обязательств по Договору или прекращения Договора.</w:t>
      </w:r>
    </w:p>
    <w:p w:rsidR="008C4DC1" w:rsidRPr="00B874E4" w:rsidRDefault="008C4DC1" w:rsidP="00BE15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7.2.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874E4">
        <w:rPr>
          <w:rFonts w:ascii="Times New Roman" w:hAnsi="Times New Roman" w:cs="Times New Roman"/>
          <w:sz w:val="24"/>
          <w:szCs w:val="24"/>
        </w:rPr>
        <w:t xml:space="preserve">  экземплярах, имеющих равную юридическую силу, для каждой из Сторон.</w:t>
      </w:r>
    </w:p>
    <w:p w:rsidR="008C4DC1" w:rsidRDefault="008C4DC1" w:rsidP="00BE15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>7.3. Изменения Договора оформляются дополнительными соглашениями к Договору.</w:t>
      </w:r>
    </w:p>
    <w:p w:rsidR="008C4DC1" w:rsidRPr="00BE1528" w:rsidRDefault="008C4DC1" w:rsidP="00BE15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874E4">
        <w:rPr>
          <w:rFonts w:ascii="Times New Roman" w:hAnsi="Times New Roman" w:cs="Times New Roman"/>
          <w:sz w:val="24"/>
          <w:szCs w:val="24"/>
        </w:rPr>
        <w:t xml:space="preserve">. Все уведомления в ходе исполнения настоящего Договора направляются </w:t>
      </w:r>
      <w:r w:rsidRPr="00BE1528">
        <w:rPr>
          <w:rFonts w:ascii="Times New Roman" w:hAnsi="Times New Roman" w:cs="Times New Roman"/>
          <w:b/>
          <w:bCs/>
          <w:sz w:val="24"/>
          <w:szCs w:val="24"/>
        </w:rPr>
        <w:t>Институтом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Обучающемуся</w:t>
      </w:r>
      <w:r w:rsidRPr="00B874E4">
        <w:rPr>
          <w:rFonts w:ascii="Times New Roman" w:hAnsi="Times New Roman" w:cs="Times New Roman"/>
          <w:sz w:val="24"/>
          <w:szCs w:val="24"/>
        </w:rPr>
        <w:t xml:space="preserve"> (в случае заключения трехстороннего договора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Заказчику</w:t>
      </w:r>
      <w:r w:rsidRPr="00B874E4">
        <w:rPr>
          <w:rFonts w:ascii="Times New Roman" w:hAnsi="Times New Roman" w:cs="Times New Roman"/>
          <w:sz w:val="24"/>
          <w:szCs w:val="24"/>
        </w:rPr>
        <w:t xml:space="preserve">) в письменной форме по почте заказным письмом или передаются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Обучающемуся/Заказчику</w:t>
      </w:r>
      <w:r w:rsidRPr="00B874E4">
        <w:rPr>
          <w:rFonts w:ascii="Times New Roman" w:hAnsi="Times New Roman" w:cs="Times New Roman"/>
          <w:sz w:val="24"/>
          <w:szCs w:val="24"/>
        </w:rPr>
        <w:t xml:space="preserve"> лично под расписку либо иным способом, позволяющим определить 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Обучающегося/Заказчика</w:t>
      </w:r>
      <w:r w:rsidRPr="00BE1528">
        <w:rPr>
          <w:rFonts w:ascii="Times New Roman" w:hAnsi="Times New Roman" w:cs="Times New Roman"/>
          <w:sz w:val="24"/>
          <w:szCs w:val="24"/>
        </w:rPr>
        <w:t>.</w:t>
      </w:r>
    </w:p>
    <w:p w:rsidR="008C4DC1" w:rsidRPr="00B874E4" w:rsidRDefault="008C4DC1" w:rsidP="00BE15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Если уведомление передается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Обучающемуся/Заказчику</w:t>
      </w:r>
      <w:r w:rsidRPr="00B874E4">
        <w:rPr>
          <w:rFonts w:ascii="Times New Roman" w:hAnsi="Times New Roman" w:cs="Times New Roman"/>
          <w:sz w:val="24"/>
          <w:szCs w:val="24"/>
        </w:rPr>
        <w:t xml:space="preserve"> лично, он считается извещенным надлежащим образом при условии, что он расписался в получении уведомления.</w:t>
      </w:r>
    </w:p>
    <w:p w:rsidR="008C4DC1" w:rsidRPr="00B874E4" w:rsidRDefault="008C4DC1" w:rsidP="00BE15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 xml:space="preserve">Если уведомление направляется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Институтом </w:t>
      </w:r>
      <w:r w:rsidRPr="00877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Обучающемуся</w:t>
      </w:r>
      <w:r w:rsidRPr="00B874E4">
        <w:rPr>
          <w:rFonts w:ascii="Times New Roman" w:hAnsi="Times New Roman" w:cs="Times New Roman"/>
          <w:sz w:val="24"/>
          <w:szCs w:val="24"/>
        </w:rPr>
        <w:t xml:space="preserve"> по почте, то он считается извещенным надлежащим образом в следующих случаях:</w:t>
      </w:r>
    </w:p>
    <w:p w:rsidR="008C4DC1" w:rsidRPr="00B874E4" w:rsidRDefault="008C4DC1" w:rsidP="00995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74E4">
        <w:rPr>
          <w:rFonts w:ascii="Times New Roman" w:hAnsi="Times New Roman" w:cs="Times New Roman"/>
          <w:sz w:val="24"/>
          <w:szCs w:val="24"/>
        </w:rPr>
        <w:t xml:space="preserve"> письмо получено по почте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Обучающимся/Заказчиком</w:t>
      </w:r>
      <w:r w:rsidRPr="00B874E4">
        <w:rPr>
          <w:rFonts w:ascii="Times New Roman" w:hAnsi="Times New Roman" w:cs="Times New Roman"/>
          <w:sz w:val="24"/>
          <w:szCs w:val="24"/>
        </w:rPr>
        <w:t>, что подтверждается уведомлением о вручении или информацией сервиса «Отслеживание почтовых отправлений» с официального с</w:t>
      </w:r>
      <w:r>
        <w:rPr>
          <w:rFonts w:ascii="Times New Roman" w:hAnsi="Times New Roman" w:cs="Times New Roman"/>
          <w:sz w:val="24"/>
          <w:szCs w:val="24"/>
        </w:rPr>
        <w:t>айта организации почтовой связи;</w:t>
      </w:r>
    </w:p>
    <w:p w:rsidR="008C4DC1" w:rsidRPr="00B874E4" w:rsidRDefault="008C4DC1" w:rsidP="00995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74E4">
        <w:rPr>
          <w:rFonts w:ascii="Times New Roman" w:hAnsi="Times New Roman" w:cs="Times New Roman"/>
          <w:sz w:val="24"/>
          <w:szCs w:val="24"/>
        </w:rPr>
        <w:t xml:space="preserve"> несмотря на почтовое извещение,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Обучающийся/Заказчик</w:t>
      </w:r>
      <w:r w:rsidRPr="00B874E4">
        <w:rPr>
          <w:rFonts w:ascii="Times New Roman" w:hAnsi="Times New Roman" w:cs="Times New Roman"/>
          <w:sz w:val="24"/>
          <w:szCs w:val="24"/>
        </w:rPr>
        <w:t xml:space="preserve"> не явился за получением письма, или он отказался от получения письма, или письмо не вручено </w:t>
      </w:r>
      <w:r w:rsidRPr="00B87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Обучающемуся/Заказчику</w:t>
      </w:r>
      <w:r w:rsidRPr="00B874E4">
        <w:rPr>
          <w:rFonts w:ascii="Times New Roman" w:hAnsi="Times New Roman" w:cs="Times New Roman"/>
          <w:sz w:val="24"/>
          <w:szCs w:val="24"/>
        </w:rPr>
        <w:t xml:space="preserve"> в связи с отсутствием адресата по указанному (ым) в настояще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874E4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874E4">
        <w:rPr>
          <w:rFonts w:ascii="Times New Roman" w:hAnsi="Times New Roman" w:cs="Times New Roman"/>
          <w:sz w:val="24"/>
          <w:szCs w:val="24"/>
        </w:rPr>
        <w:t xml:space="preserve"> адресу (ам), в результате чего письмо возвращено организацией почтовой связи по адресу </w:t>
      </w:r>
      <w:r w:rsidRPr="00BE1528">
        <w:rPr>
          <w:rFonts w:ascii="Times New Roman" w:hAnsi="Times New Roman" w:cs="Times New Roman"/>
          <w:b/>
          <w:bCs/>
          <w:sz w:val="24"/>
          <w:szCs w:val="24"/>
        </w:rPr>
        <w:t>Института</w:t>
      </w:r>
      <w:r w:rsidRPr="00B874E4">
        <w:rPr>
          <w:rFonts w:ascii="Times New Roman" w:hAnsi="Times New Roman" w:cs="Times New Roman"/>
          <w:sz w:val="24"/>
          <w:szCs w:val="24"/>
        </w:rPr>
        <w:t xml:space="preserve"> с указанием причины возврата.</w:t>
      </w:r>
    </w:p>
    <w:p w:rsidR="008C4DC1" w:rsidRDefault="008C4DC1" w:rsidP="00BE15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E4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874E4">
        <w:rPr>
          <w:rFonts w:ascii="Times New Roman" w:hAnsi="Times New Roman" w:cs="Times New Roman"/>
          <w:sz w:val="24"/>
          <w:szCs w:val="24"/>
        </w:rPr>
        <w:t xml:space="preserve">. </w:t>
      </w:r>
      <w:r w:rsidRPr="006B2C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ознакомлен с Уставом </w:t>
      </w:r>
      <w:r w:rsidRPr="006B2CBB">
        <w:rPr>
          <w:rFonts w:ascii="Times New Roman" w:hAnsi="Times New Roman" w:cs="Times New Roman"/>
          <w:b/>
          <w:bCs/>
          <w:sz w:val="24"/>
          <w:szCs w:val="24"/>
        </w:rPr>
        <w:t>ИЗК СО РАН</w:t>
      </w:r>
      <w:r w:rsidRPr="00B874E4">
        <w:rPr>
          <w:rFonts w:ascii="Times New Roman" w:hAnsi="Times New Roman" w:cs="Times New Roman"/>
          <w:sz w:val="24"/>
          <w:szCs w:val="24"/>
        </w:rPr>
        <w:t>, с Положением об оказании платны</w:t>
      </w:r>
      <w:r>
        <w:rPr>
          <w:rFonts w:ascii="Times New Roman" w:hAnsi="Times New Roman" w:cs="Times New Roman"/>
          <w:sz w:val="24"/>
          <w:szCs w:val="24"/>
        </w:rPr>
        <w:t>х образовательных услуг, порядком</w:t>
      </w:r>
      <w:r w:rsidRPr="00B874E4">
        <w:rPr>
          <w:rFonts w:ascii="Times New Roman" w:hAnsi="Times New Roman" w:cs="Times New Roman"/>
          <w:sz w:val="24"/>
          <w:szCs w:val="24"/>
        </w:rPr>
        <w:t xml:space="preserve"> оплаты и расчетов в </w:t>
      </w:r>
      <w:r w:rsidRPr="006B2CBB">
        <w:rPr>
          <w:rFonts w:ascii="Times New Roman" w:hAnsi="Times New Roman" w:cs="Times New Roman"/>
          <w:b/>
          <w:bCs/>
          <w:sz w:val="24"/>
          <w:szCs w:val="24"/>
        </w:rPr>
        <w:t>ИЗК СО РАН</w:t>
      </w:r>
      <w:r w:rsidRPr="00B874E4">
        <w:rPr>
          <w:rFonts w:ascii="Times New Roman" w:hAnsi="Times New Roman" w:cs="Times New Roman"/>
          <w:sz w:val="24"/>
          <w:szCs w:val="24"/>
        </w:rPr>
        <w:t xml:space="preserve">, Правилами внутреннего распорядка </w:t>
      </w:r>
      <w:r w:rsidRPr="006B2CBB">
        <w:rPr>
          <w:rFonts w:ascii="Times New Roman" w:hAnsi="Times New Roman" w:cs="Times New Roman"/>
          <w:b/>
          <w:bCs/>
          <w:sz w:val="24"/>
          <w:szCs w:val="24"/>
        </w:rPr>
        <w:t>Института</w:t>
      </w:r>
      <w:r w:rsidRPr="00B874E4">
        <w:rPr>
          <w:rFonts w:ascii="Times New Roman" w:hAnsi="Times New Roman" w:cs="Times New Roman"/>
          <w:sz w:val="24"/>
          <w:szCs w:val="24"/>
        </w:rPr>
        <w:t xml:space="preserve">, информирован о месте размещения </w:t>
      </w:r>
      <w:r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Pr="00B874E4">
        <w:rPr>
          <w:rFonts w:ascii="Times New Roman" w:hAnsi="Times New Roman" w:cs="Times New Roman"/>
          <w:sz w:val="24"/>
          <w:szCs w:val="24"/>
        </w:rPr>
        <w:t>в открытом доступе в информационно-телекоммуникационной сети «Интернет» по адресу</w:t>
      </w:r>
      <w:r w:rsidRPr="002D4A24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EF14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F143C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EF14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crust</w:t>
        </w:r>
        <w:r w:rsidRPr="00EF143C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EF14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irk</w:t>
        </w:r>
        <w:r w:rsidRPr="00EF143C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EF14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EF143C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EF14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abitur</w:t>
        </w:r>
        <w:r w:rsidRPr="00EF143C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EF14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aspirant</w:t>
        </w:r>
        <w:r w:rsidRPr="00EF143C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C4DC1" w:rsidRDefault="008C4DC1" w:rsidP="00BE15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4DC1" w:rsidRDefault="008C4DC1" w:rsidP="00995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874E4">
        <w:rPr>
          <w:rFonts w:ascii="Times New Roman" w:hAnsi="Times New Roman" w:cs="Times New Roman"/>
          <w:sz w:val="24"/>
          <w:szCs w:val="24"/>
        </w:rPr>
        <w:t xml:space="preserve"> вышеперечисленными документами ознакомлен (а)______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874E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____________________</w:t>
      </w:r>
    </w:p>
    <w:p w:rsidR="008C4DC1" w:rsidRPr="001D39AD" w:rsidRDefault="008C4DC1" w:rsidP="00995DF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D39AD">
        <w:rPr>
          <w:rFonts w:ascii="Times New Roman" w:hAnsi="Times New Roman" w:cs="Times New Roman"/>
          <w:sz w:val="16"/>
          <w:szCs w:val="16"/>
        </w:rPr>
        <w:t>подпись  ФИО Обучающего</w:t>
      </w:r>
    </w:p>
    <w:p w:rsidR="008C4DC1" w:rsidRPr="00B874E4" w:rsidRDefault="008C4DC1" w:rsidP="00995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DC1" w:rsidRPr="00B874E4" w:rsidRDefault="008C4DC1" w:rsidP="00BE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DC1" w:rsidRPr="006B2CBB" w:rsidRDefault="008C4DC1" w:rsidP="0040230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B2CBB"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5"/>
        <w:gridCol w:w="5616"/>
      </w:tblGrid>
      <w:tr w:rsidR="008C4DC1" w:rsidRPr="00E8351B">
        <w:tc>
          <w:tcPr>
            <w:tcW w:w="4872" w:type="dxa"/>
          </w:tcPr>
          <w:p w:rsidR="008C4DC1" w:rsidRPr="0040230F" w:rsidRDefault="008C4DC1" w:rsidP="0040230F">
            <w:pPr>
              <w:keepNext/>
              <w:tabs>
                <w:tab w:val="left" w:pos="708"/>
              </w:tabs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ИЗК СО РАН</w:t>
            </w:r>
            <w:r w:rsidRPr="004023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8C4DC1" w:rsidRPr="0040230F" w:rsidRDefault="008C4DC1" w:rsidP="0040230F">
            <w:pPr>
              <w:keepNext/>
              <w:tabs>
                <w:tab w:val="left" w:pos="708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C4DC1" w:rsidRPr="0040230F" w:rsidRDefault="008C4DC1" w:rsidP="0040230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Федеральное г</w:t>
            </w:r>
            <w:r w:rsidRPr="00402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осударственное бюджетное учреждение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науки Институт земной коры Сибирского отделения Российской академии наук (ИЗК СО РАН)</w:t>
            </w:r>
          </w:p>
          <w:p w:rsidR="008C4DC1" w:rsidRDefault="008C4DC1" w:rsidP="0040230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Адрес юридический: </w:t>
            </w:r>
          </w:p>
          <w:p w:rsidR="008C4DC1" w:rsidRPr="0040230F" w:rsidRDefault="008C4DC1" w:rsidP="0040230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664033</w:t>
            </w:r>
            <w:r w:rsidRPr="00402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г.Иркутск, у</w:t>
            </w:r>
            <w:r w:rsidRPr="00402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л.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Лермонтова, 128 </w:t>
            </w:r>
          </w:p>
          <w:p w:rsidR="008C4DC1" w:rsidRDefault="008C4DC1" w:rsidP="0040230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2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ИНН3812011756</w:t>
            </w:r>
          </w:p>
          <w:p w:rsidR="008C4DC1" w:rsidRPr="0040230F" w:rsidRDefault="008C4DC1" w:rsidP="0040230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КПП </w:t>
            </w:r>
            <w:r w:rsidRPr="00402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381201001</w:t>
            </w:r>
          </w:p>
          <w:p w:rsidR="008C4DC1" w:rsidRPr="00BE36E6" w:rsidRDefault="008C4DC1" w:rsidP="00BE36E6">
            <w:pPr>
              <w:tabs>
                <w:tab w:val="left" w:pos="7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E36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получателя: </w:t>
            </w:r>
          </w:p>
          <w:p w:rsidR="008C4DC1" w:rsidRPr="00BE36E6" w:rsidRDefault="008C4DC1" w:rsidP="00BE36E6">
            <w:pPr>
              <w:tabs>
                <w:tab w:val="left" w:pos="7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E36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УФК ПО ИРКУТСКОЙ ОБЛАСТИ (ИЗК СО РАН л/с 20346Ц37950)</w:t>
            </w:r>
          </w:p>
          <w:p w:rsidR="008C4DC1" w:rsidRDefault="008C4DC1" w:rsidP="00BE36E6">
            <w:pPr>
              <w:spacing w:after="0" w:line="276" w:lineRule="auto"/>
              <w:rPr>
                <w:rFonts w:ascii="Times New Roman" w:hAnsi="Times New Roman" w:cs="Times New Roman"/>
                <w:sz w:val="34"/>
                <w:szCs w:val="34"/>
                <w:lang w:eastAsia="ru-RU"/>
              </w:rPr>
            </w:pPr>
            <w:r w:rsidRPr="00BE36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Р/счет: 03214643000000013400</w:t>
            </w:r>
          </w:p>
          <w:p w:rsidR="008C4DC1" w:rsidRPr="00BE36E6" w:rsidRDefault="008C4DC1" w:rsidP="00BE36E6">
            <w:pPr>
              <w:tabs>
                <w:tab w:val="left" w:pos="7120"/>
              </w:tabs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18"/>
                <w:szCs w:val="18"/>
                <w:shd w:val="clear" w:color="auto" w:fill="FFFFFF"/>
                <w:lang w:eastAsia="ru-RU"/>
              </w:rPr>
            </w:pPr>
            <w:r w:rsidRPr="00BE36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Наименование банка:</w:t>
            </w:r>
          </w:p>
          <w:p w:rsidR="008C4DC1" w:rsidRPr="00BE36E6" w:rsidRDefault="008C4DC1" w:rsidP="00BE36E6">
            <w:pPr>
              <w:tabs>
                <w:tab w:val="left" w:pos="7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E36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ОТДЕЛЕНИЕ ИРКУТСК БАНКА РОССИИ//УФК ПО ИРКУТСКОЙ ОБЛАСТИ г. Иркутск</w:t>
            </w:r>
          </w:p>
          <w:p w:rsidR="008C4DC1" w:rsidRPr="00BE36E6" w:rsidRDefault="008C4DC1" w:rsidP="00BE36E6">
            <w:pPr>
              <w:tabs>
                <w:tab w:val="left" w:pos="7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E36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БИК     012520101</w:t>
            </w:r>
          </w:p>
          <w:p w:rsidR="008C4DC1" w:rsidRPr="00BE36E6" w:rsidRDefault="008C4DC1" w:rsidP="00BE36E6">
            <w:pPr>
              <w:tabs>
                <w:tab w:val="left" w:pos="7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E36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К/счет: 40102810145370000026</w:t>
            </w:r>
          </w:p>
          <w:p w:rsidR="008C4DC1" w:rsidRPr="00BE36E6" w:rsidRDefault="008C4DC1" w:rsidP="00BE36E6">
            <w:pPr>
              <w:tabs>
                <w:tab w:val="left" w:pos="7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BE36E6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  <w:lang w:eastAsia="ru-RU"/>
              </w:rPr>
              <w:t>Налоговые коды:</w:t>
            </w:r>
          </w:p>
          <w:p w:rsidR="008C4DC1" w:rsidRPr="00BE36E6" w:rsidRDefault="008C4DC1" w:rsidP="00BE36E6">
            <w:pPr>
              <w:tabs>
                <w:tab w:val="left" w:pos="7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E36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ОКПО     03533754</w:t>
            </w:r>
          </w:p>
          <w:p w:rsidR="008C4DC1" w:rsidRPr="00BE36E6" w:rsidRDefault="008C4DC1" w:rsidP="00BE36E6">
            <w:pPr>
              <w:tabs>
                <w:tab w:val="left" w:pos="7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E36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ОКОГУ   1322600                                </w:t>
            </w:r>
          </w:p>
          <w:p w:rsidR="008C4DC1" w:rsidRPr="00BE36E6" w:rsidRDefault="008C4DC1" w:rsidP="00BE36E6">
            <w:pPr>
              <w:tabs>
                <w:tab w:val="left" w:pos="712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E36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ОКАТО   25401380000</w:t>
            </w:r>
          </w:p>
          <w:p w:rsidR="008C4DC1" w:rsidRPr="00BE36E6" w:rsidRDefault="008C4DC1" w:rsidP="00BE36E6">
            <w:pPr>
              <w:tabs>
                <w:tab w:val="left" w:pos="7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E36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ОКТМО  25701000001</w:t>
            </w:r>
          </w:p>
          <w:p w:rsidR="008C4DC1" w:rsidRPr="00BE36E6" w:rsidRDefault="008C4DC1" w:rsidP="00BE36E6">
            <w:pPr>
              <w:tabs>
                <w:tab w:val="left" w:pos="7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E36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ОКТМО (для платежного поручения, поле 105) 25701000</w:t>
            </w:r>
          </w:p>
          <w:p w:rsidR="008C4DC1" w:rsidRPr="00BE36E6" w:rsidRDefault="008C4DC1" w:rsidP="00BE36E6">
            <w:pPr>
              <w:tabs>
                <w:tab w:val="left" w:pos="7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E36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ОКФС     12</w:t>
            </w:r>
          </w:p>
          <w:p w:rsidR="008C4DC1" w:rsidRPr="00BE36E6" w:rsidRDefault="008C4DC1" w:rsidP="00BE36E6">
            <w:pPr>
              <w:tabs>
                <w:tab w:val="left" w:pos="712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E36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ОКОПФ  75103 </w:t>
            </w:r>
          </w:p>
          <w:p w:rsidR="008C4DC1" w:rsidRPr="00BE36E6" w:rsidRDefault="008C4DC1" w:rsidP="00BE36E6">
            <w:pPr>
              <w:tabs>
                <w:tab w:val="left" w:pos="712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E36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ОКВЭД   72.19 </w:t>
            </w:r>
          </w:p>
          <w:p w:rsidR="008C4DC1" w:rsidRPr="00BE36E6" w:rsidRDefault="008C4DC1" w:rsidP="00BE36E6">
            <w:pPr>
              <w:tabs>
                <w:tab w:val="left" w:pos="7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36E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ОГРН     1023801757320</w:t>
            </w:r>
          </w:p>
          <w:p w:rsidR="008C4DC1" w:rsidRPr="00BE36E6" w:rsidRDefault="008C4DC1" w:rsidP="00BE36E6">
            <w:pPr>
              <w:tabs>
                <w:tab w:val="left" w:pos="71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118A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КБК 00000000000000000130</w:t>
            </w:r>
          </w:p>
          <w:p w:rsidR="008C4DC1" w:rsidRPr="00BE36E6" w:rsidRDefault="008C4DC1" w:rsidP="00BE36E6">
            <w:pPr>
              <w:tabs>
                <w:tab w:val="left" w:pos="71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BE36E6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  <w:lang w:eastAsia="ru-RU"/>
              </w:rPr>
              <w:t>Факс/телефон:</w:t>
            </w:r>
          </w:p>
          <w:p w:rsidR="008C4DC1" w:rsidRPr="00BE36E6" w:rsidRDefault="008C4DC1" w:rsidP="00BE36E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E36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(3952) 42-70-00</w:t>
            </w:r>
          </w:p>
          <w:p w:rsidR="008C4DC1" w:rsidRPr="0040230F" w:rsidRDefault="008C4DC1" w:rsidP="004023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C4DC1" w:rsidRPr="0040230F" w:rsidRDefault="008C4DC1" w:rsidP="004023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Директор ИЗК СО РАН</w:t>
            </w:r>
          </w:p>
          <w:p w:rsidR="008C4DC1" w:rsidRPr="0040230F" w:rsidRDefault="008C4DC1" w:rsidP="004023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C4DC1" w:rsidRPr="0040230F" w:rsidRDefault="008C4DC1" w:rsidP="004023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2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______Д.П.Гладкочуб</w:t>
            </w:r>
          </w:p>
          <w:p w:rsidR="008C4DC1" w:rsidRPr="0040230F" w:rsidRDefault="008C4DC1" w:rsidP="004023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C4DC1" w:rsidRPr="0040230F" w:rsidRDefault="008C4DC1" w:rsidP="0040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2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  <w:p w:rsidR="008C4DC1" w:rsidRPr="0040230F" w:rsidRDefault="008C4DC1" w:rsidP="0040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4DC1" w:rsidRPr="0040230F" w:rsidRDefault="008C4DC1" w:rsidP="0040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4DC1" w:rsidRPr="0040230F" w:rsidRDefault="008C4DC1" w:rsidP="0040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1" w:type="dxa"/>
          </w:tcPr>
          <w:p w:rsidR="008C4DC1" w:rsidRPr="0040230F" w:rsidRDefault="008C4DC1" w:rsidP="0040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30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Обучающийся:</w:t>
            </w:r>
          </w:p>
          <w:p w:rsidR="008C4DC1" w:rsidRPr="0040230F" w:rsidRDefault="008C4DC1" w:rsidP="0040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30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___________________________________________________________</w:t>
            </w:r>
          </w:p>
          <w:p w:rsidR="008C4DC1" w:rsidRPr="0040230F" w:rsidRDefault="008C4DC1" w:rsidP="0040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2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(Ф.И.О. Обучающегося полностью)</w:t>
            </w:r>
          </w:p>
          <w:p w:rsidR="008C4DC1" w:rsidRPr="0040230F" w:rsidRDefault="008C4DC1" w:rsidP="0040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C4DC1" w:rsidRPr="0040230F" w:rsidRDefault="008C4DC1" w:rsidP="0040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2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Паспорт____________________________________________________</w:t>
            </w:r>
          </w:p>
          <w:p w:rsidR="008C4DC1" w:rsidRPr="0040230F" w:rsidRDefault="008C4DC1" w:rsidP="0040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2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Выдан_____________________________________________________</w:t>
            </w:r>
          </w:p>
          <w:p w:rsidR="008C4DC1" w:rsidRPr="0040230F" w:rsidRDefault="008C4DC1" w:rsidP="0040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2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выдачи________________________________________________</w:t>
            </w:r>
          </w:p>
          <w:p w:rsidR="008C4DC1" w:rsidRPr="0040230F" w:rsidRDefault="008C4DC1" w:rsidP="0040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2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Адрес:_____________________________________________________</w:t>
            </w:r>
          </w:p>
          <w:p w:rsidR="008C4DC1" w:rsidRDefault="008C4DC1" w:rsidP="0040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2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Телефон:___________________________________________________</w:t>
            </w:r>
          </w:p>
          <w:p w:rsidR="008C4DC1" w:rsidRDefault="008C4DC1" w:rsidP="0040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электронной почты____________________________________</w:t>
            </w:r>
          </w:p>
          <w:p w:rsidR="008C4DC1" w:rsidRPr="0040230F" w:rsidRDefault="008C4DC1" w:rsidP="0040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ИНН______________________________________________________</w:t>
            </w:r>
          </w:p>
          <w:p w:rsidR="008C4DC1" w:rsidRPr="0040230F" w:rsidRDefault="008C4DC1" w:rsidP="0040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2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_________________/_________________________________________</w:t>
            </w:r>
          </w:p>
          <w:p w:rsidR="008C4DC1" w:rsidRPr="0040230F" w:rsidRDefault="008C4DC1" w:rsidP="0040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2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(подпись)                         (И.О. Фамилия Обучающегося)</w:t>
            </w:r>
          </w:p>
          <w:p w:rsidR="008C4DC1" w:rsidRPr="0040230F" w:rsidRDefault="008C4DC1" w:rsidP="0040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C4DC1" w:rsidRPr="0040230F" w:rsidRDefault="008C4DC1" w:rsidP="0040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2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Уставом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Института</w:t>
            </w:r>
            <w:r w:rsidRPr="00402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Лицензией, Свидетельством об аккредитации, Правилами внутреннего распорядка и условиями Договора ознакомлен(а): </w:t>
            </w:r>
          </w:p>
          <w:p w:rsidR="008C4DC1" w:rsidRPr="0040230F" w:rsidRDefault="008C4DC1" w:rsidP="004023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  <w:p w:rsidR="008C4DC1" w:rsidRPr="0040230F" w:rsidRDefault="008C4DC1" w:rsidP="0040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2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подпись Обучающегося_____________________</w:t>
            </w:r>
          </w:p>
          <w:p w:rsidR="008C4DC1" w:rsidRPr="0040230F" w:rsidRDefault="008C4DC1" w:rsidP="0040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C4DC1" w:rsidRPr="0040230F" w:rsidRDefault="008C4DC1" w:rsidP="0040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30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Заказчик:</w:t>
            </w:r>
          </w:p>
          <w:p w:rsidR="008C4DC1" w:rsidRPr="0040230F" w:rsidRDefault="008C4DC1" w:rsidP="0040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2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(при заключении договора с юридическим лицом)</w:t>
            </w:r>
          </w:p>
          <w:p w:rsidR="008C4DC1" w:rsidRPr="0040230F" w:rsidRDefault="008C4DC1" w:rsidP="0040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C4DC1" w:rsidRPr="0040230F" w:rsidRDefault="008C4DC1" w:rsidP="0040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2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</w:t>
            </w:r>
          </w:p>
          <w:p w:rsidR="008C4DC1" w:rsidRPr="0040230F" w:rsidRDefault="008C4DC1" w:rsidP="0040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2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юридического лица)</w:t>
            </w:r>
          </w:p>
          <w:p w:rsidR="008C4DC1" w:rsidRPr="0040230F" w:rsidRDefault="008C4DC1" w:rsidP="0040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2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</w:t>
            </w:r>
          </w:p>
          <w:p w:rsidR="008C4DC1" w:rsidRPr="0040230F" w:rsidRDefault="008C4DC1" w:rsidP="0040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C4DC1" w:rsidRPr="0040230F" w:rsidRDefault="008C4DC1" w:rsidP="0040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2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Адрес, тел.:_________________________________________________</w:t>
            </w:r>
          </w:p>
          <w:p w:rsidR="008C4DC1" w:rsidRPr="0040230F" w:rsidRDefault="008C4DC1" w:rsidP="0040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2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</w:t>
            </w:r>
          </w:p>
          <w:p w:rsidR="008C4DC1" w:rsidRPr="0040230F" w:rsidRDefault="008C4DC1" w:rsidP="0040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2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ИНН/КПП__________________________________________________</w:t>
            </w:r>
          </w:p>
          <w:p w:rsidR="008C4DC1" w:rsidRPr="0040230F" w:rsidRDefault="008C4DC1" w:rsidP="0040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2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р/с_________________________________________________________</w:t>
            </w:r>
          </w:p>
          <w:p w:rsidR="008C4DC1" w:rsidRPr="0040230F" w:rsidRDefault="008C4DC1" w:rsidP="0040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2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банке ____________________________________________________</w:t>
            </w:r>
          </w:p>
          <w:p w:rsidR="008C4DC1" w:rsidRPr="0040230F" w:rsidRDefault="008C4DC1" w:rsidP="0040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2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к/с ________________________________________________________</w:t>
            </w:r>
          </w:p>
          <w:p w:rsidR="008C4DC1" w:rsidRPr="0040230F" w:rsidRDefault="008C4DC1" w:rsidP="0040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2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БИК_______________________________________________________</w:t>
            </w:r>
          </w:p>
          <w:p w:rsidR="008C4DC1" w:rsidRPr="0040230F" w:rsidRDefault="008C4DC1" w:rsidP="0040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2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________________________/___________________________________</w:t>
            </w:r>
          </w:p>
          <w:p w:rsidR="008C4DC1" w:rsidRPr="0040230F" w:rsidRDefault="008C4DC1" w:rsidP="0040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2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(подпись)                                 (И.О. Фамилия руководителя юр.лица)</w:t>
            </w:r>
          </w:p>
          <w:p w:rsidR="008C4DC1" w:rsidRPr="0040230F" w:rsidRDefault="008C4DC1" w:rsidP="0040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2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</w:t>
            </w:r>
          </w:p>
          <w:p w:rsidR="008C4DC1" w:rsidRPr="0040230F" w:rsidRDefault="008C4DC1" w:rsidP="0040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30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Заказчик:</w:t>
            </w:r>
          </w:p>
          <w:p w:rsidR="008C4DC1" w:rsidRPr="0040230F" w:rsidRDefault="008C4DC1" w:rsidP="0040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2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(при заключении договора с физическим лицом)</w:t>
            </w:r>
          </w:p>
          <w:p w:rsidR="008C4DC1" w:rsidRPr="0040230F" w:rsidRDefault="008C4DC1" w:rsidP="0040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30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____________________________________________________________</w:t>
            </w:r>
          </w:p>
          <w:p w:rsidR="008C4DC1" w:rsidRPr="0040230F" w:rsidRDefault="008C4DC1" w:rsidP="0040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2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(Ф.И.О. физического лица полностью)</w:t>
            </w:r>
          </w:p>
          <w:p w:rsidR="008C4DC1" w:rsidRPr="0040230F" w:rsidRDefault="008C4DC1" w:rsidP="0040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C4DC1" w:rsidRPr="0040230F" w:rsidRDefault="008C4DC1" w:rsidP="0040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2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Паспорт____________________________________________________</w:t>
            </w:r>
          </w:p>
          <w:p w:rsidR="008C4DC1" w:rsidRPr="0040230F" w:rsidRDefault="008C4DC1" w:rsidP="0040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2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Выдан_____________________________________________________</w:t>
            </w:r>
          </w:p>
          <w:p w:rsidR="008C4DC1" w:rsidRPr="0040230F" w:rsidRDefault="008C4DC1" w:rsidP="0040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2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выдачи________________________________________________</w:t>
            </w:r>
          </w:p>
          <w:p w:rsidR="008C4DC1" w:rsidRPr="0040230F" w:rsidRDefault="008C4DC1" w:rsidP="0040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2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Адрес:_____________________________________________________</w:t>
            </w:r>
          </w:p>
          <w:p w:rsidR="008C4DC1" w:rsidRPr="0040230F" w:rsidRDefault="008C4DC1" w:rsidP="0040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2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Телефон:___________________________________________________</w:t>
            </w:r>
          </w:p>
          <w:p w:rsidR="008C4DC1" w:rsidRPr="0040230F" w:rsidRDefault="008C4DC1" w:rsidP="0040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2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_________________/_________________________________________</w:t>
            </w:r>
          </w:p>
          <w:p w:rsidR="008C4DC1" w:rsidRPr="0040230F" w:rsidRDefault="008C4DC1" w:rsidP="0040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2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(подпись)                         (И.О. Фамилия  Заказчика)</w:t>
            </w:r>
          </w:p>
        </w:tc>
      </w:tr>
    </w:tbl>
    <w:p w:rsidR="008C4DC1" w:rsidRPr="0040230F" w:rsidRDefault="008C4DC1" w:rsidP="0040230F">
      <w:pPr>
        <w:spacing w:after="200" w:line="276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8C4DC1" w:rsidRPr="0040230F" w:rsidSect="00903D22">
      <w:footerReference w:type="default" r:id="rId7"/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DC1" w:rsidRDefault="008C4DC1">
      <w:r>
        <w:separator/>
      </w:r>
    </w:p>
  </w:endnote>
  <w:endnote w:type="continuationSeparator" w:id="1">
    <w:p w:rsidR="008C4DC1" w:rsidRDefault="008C4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C1" w:rsidRDefault="008C4DC1" w:rsidP="00115FB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C4DC1" w:rsidRDefault="008C4DC1" w:rsidP="00EE17B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DC1" w:rsidRDefault="008C4DC1">
      <w:r>
        <w:separator/>
      </w:r>
    </w:p>
  </w:footnote>
  <w:footnote w:type="continuationSeparator" w:id="1">
    <w:p w:rsidR="008C4DC1" w:rsidRDefault="008C4D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4E4"/>
    <w:rsid w:val="00034A6A"/>
    <w:rsid w:val="00035638"/>
    <w:rsid w:val="00041DBE"/>
    <w:rsid w:val="00047B57"/>
    <w:rsid w:val="00070A40"/>
    <w:rsid w:val="00074E94"/>
    <w:rsid w:val="00077CAA"/>
    <w:rsid w:val="000C7D07"/>
    <w:rsid w:val="00115FBB"/>
    <w:rsid w:val="00132426"/>
    <w:rsid w:val="001420C4"/>
    <w:rsid w:val="0015018A"/>
    <w:rsid w:val="00193D43"/>
    <w:rsid w:val="001C655C"/>
    <w:rsid w:val="001D39AD"/>
    <w:rsid w:val="001D7CE5"/>
    <w:rsid w:val="001F6999"/>
    <w:rsid w:val="002118AC"/>
    <w:rsid w:val="002129DA"/>
    <w:rsid w:val="00233AFA"/>
    <w:rsid w:val="002966D4"/>
    <w:rsid w:val="002A1237"/>
    <w:rsid w:val="002D4A24"/>
    <w:rsid w:val="002E02E3"/>
    <w:rsid w:val="002E36D1"/>
    <w:rsid w:val="0031510B"/>
    <w:rsid w:val="0032530A"/>
    <w:rsid w:val="00361D5A"/>
    <w:rsid w:val="00371028"/>
    <w:rsid w:val="00371CB8"/>
    <w:rsid w:val="003A2353"/>
    <w:rsid w:val="0040230F"/>
    <w:rsid w:val="00413E5D"/>
    <w:rsid w:val="00437686"/>
    <w:rsid w:val="004718DB"/>
    <w:rsid w:val="0047474E"/>
    <w:rsid w:val="004A0603"/>
    <w:rsid w:val="00557A63"/>
    <w:rsid w:val="005900DF"/>
    <w:rsid w:val="005C6896"/>
    <w:rsid w:val="005D46C6"/>
    <w:rsid w:val="0062434D"/>
    <w:rsid w:val="00651C5E"/>
    <w:rsid w:val="00661F04"/>
    <w:rsid w:val="00662D6B"/>
    <w:rsid w:val="0068679D"/>
    <w:rsid w:val="006B2CBB"/>
    <w:rsid w:val="006B7B24"/>
    <w:rsid w:val="006F6BB4"/>
    <w:rsid w:val="007055A0"/>
    <w:rsid w:val="007253FE"/>
    <w:rsid w:val="0073033A"/>
    <w:rsid w:val="00762B60"/>
    <w:rsid w:val="007A3B12"/>
    <w:rsid w:val="008166B3"/>
    <w:rsid w:val="00822C1C"/>
    <w:rsid w:val="00855500"/>
    <w:rsid w:val="008628F5"/>
    <w:rsid w:val="00866B82"/>
    <w:rsid w:val="0087556F"/>
    <w:rsid w:val="008772B3"/>
    <w:rsid w:val="008A1244"/>
    <w:rsid w:val="008C4DC1"/>
    <w:rsid w:val="00903D22"/>
    <w:rsid w:val="009231B6"/>
    <w:rsid w:val="00956601"/>
    <w:rsid w:val="00986F23"/>
    <w:rsid w:val="00995DFB"/>
    <w:rsid w:val="00996B65"/>
    <w:rsid w:val="009C4FE0"/>
    <w:rsid w:val="009F6072"/>
    <w:rsid w:val="00A310F1"/>
    <w:rsid w:val="00A511E7"/>
    <w:rsid w:val="00A62B47"/>
    <w:rsid w:val="00AC1E44"/>
    <w:rsid w:val="00AC6991"/>
    <w:rsid w:val="00B17BB4"/>
    <w:rsid w:val="00B559ED"/>
    <w:rsid w:val="00B85BD9"/>
    <w:rsid w:val="00B874E4"/>
    <w:rsid w:val="00BA6C9E"/>
    <w:rsid w:val="00BE1300"/>
    <w:rsid w:val="00BE1528"/>
    <w:rsid w:val="00BE36E6"/>
    <w:rsid w:val="00C328D8"/>
    <w:rsid w:val="00C360A3"/>
    <w:rsid w:val="00C56AD1"/>
    <w:rsid w:val="00CB669B"/>
    <w:rsid w:val="00D15DB1"/>
    <w:rsid w:val="00D35B3D"/>
    <w:rsid w:val="00D65B9E"/>
    <w:rsid w:val="00D740A3"/>
    <w:rsid w:val="00DA7E1C"/>
    <w:rsid w:val="00DD4569"/>
    <w:rsid w:val="00DE2CE4"/>
    <w:rsid w:val="00DF32B0"/>
    <w:rsid w:val="00E22A6F"/>
    <w:rsid w:val="00E8351B"/>
    <w:rsid w:val="00EE17B7"/>
    <w:rsid w:val="00EF143C"/>
    <w:rsid w:val="00F32637"/>
    <w:rsid w:val="00F46788"/>
    <w:rsid w:val="00F753DA"/>
    <w:rsid w:val="00F90634"/>
    <w:rsid w:val="00F95D77"/>
    <w:rsid w:val="00FB3EF6"/>
    <w:rsid w:val="00FC0F41"/>
    <w:rsid w:val="00FE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0F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74E4"/>
    <w:rPr>
      <w:color w:val="0563C1"/>
      <w:u w:val="single"/>
    </w:rPr>
  </w:style>
  <w:style w:type="paragraph" w:customStyle="1" w:styleId="ConsPlusNormal">
    <w:name w:val="ConsPlusNormal"/>
    <w:uiPriority w:val="99"/>
    <w:rsid w:val="008166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3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68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E17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5B9E"/>
    <w:rPr>
      <w:lang w:eastAsia="en-US"/>
    </w:rPr>
  </w:style>
  <w:style w:type="character" w:styleId="PageNumber">
    <w:name w:val="page number"/>
    <w:basedOn w:val="DefaultParagraphFont"/>
    <w:uiPriority w:val="99"/>
    <w:rsid w:val="00EE1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7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ust.irk.ru/abitur%20/aspiran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7</Pages>
  <Words>3427</Words>
  <Characters>19538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Гинзбург Леонид Владимирович</dc:creator>
  <cp:keywords/>
  <dc:description/>
  <cp:lastModifiedBy>user</cp:lastModifiedBy>
  <cp:revision>9</cp:revision>
  <cp:lastPrinted>2022-09-28T02:40:00Z</cp:lastPrinted>
  <dcterms:created xsi:type="dcterms:W3CDTF">2022-09-28T02:32:00Z</dcterms:created>
  <dcterms:modified xsi:type="dcterms:W3CDTF">2023-09-29T01:56:00Z</dcterms:modified>
</cp:coreProperties>
</file>